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1595" w14:textId="77777777" w:rsidR="00AE21F4" w:rsidRDefault="0000000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PRIJAVNICA</w:t>
      </w:r>
    </w:p>
    <w:p w14:paraId="1BBCCD8C" w14:textId="77777777" w:rsidR="00AE21F4" w:rsidRDefault="00000000">
      <w:pPr>
        <w:spacing w:after="0"/>
        <w:jc w:val="center"/>
      </w:pPr>
      <w:r>
        <w:t>sukladno javnom pozivu za davanje u zakup javnih površina</w:t>
      </w:r>
    </w:p>
    <w:p w14:paraId="35263439" w14:textId="77777777" w:rsidR="00AE21F4" w:rsidRDefault="00000000">
      <w:pPr>
        <w:spacing w:after="0"/>
        <w:jc w:val="center"/>
      </w:pPr>
      <w:r>
        <w:t>u vrijeme održavanja manifestacije „Advent u Samoboru 2023.“</w:t>
      </w:r>
    </w:p>
    <w:p w14:paraId="15AE49AC" w14:textId="77777777" w:rsidR="00AE21F4" w:rsidRDefault="00AE21F4">
      <w:pPr>
        <w:spacing w:after="0"/>
        <w:jc w:val="center"/>
      </w:pP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6265"/>
        <w:gridCol w:w="1559"/>
      </w:tblGrid>
      <w:tr w:rsidR="00AE21F4" w14:paraId="59CF132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1297" w14:textId="77777777" w:rsidR="00AE21F4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Ponuda za:</w:t>
            </w:r>
          </w:p>
        </w:tc>
      </w:tr>
      <w:tr w:rsidR="00AE21F4" w14:paraId="5BC2DFF9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B95F" w14:textId="77777777" w:rsidR="00AE21F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7B87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ponuda - ponuda hrane i pića/slastice nisu dozvoljene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  <w:t>(Trg Matice hrvatske)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DA5D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33EAAD2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4A84" w14:textId="77777777" w:rsidR="00AE21F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9BD8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ponuda - dozvoljena prodaja isključivo slastica i toplih napitaka (Trg Matice hrvatske)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8AE8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64B2C8A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F7A7" w14:textId="77777777" w:rsidR="00AE21F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A1E0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ponuda - prigodna prodaja rukotvorina, suvenira, božićnih ukrasa i prigodnih poklona, domaćih proizvoda i autohtonih gastronomskih proizvoda (Trg Matice hrvatske)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F0E8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1EBFA512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7660" w14:textId="77777777" w:rsidR="00AE21F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432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ponuda - ponuda hrane i pića/slastice nisu dozvoljene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  <w:t>(Ulica Mirka Kleščića)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9B67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17B206C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7789" w14:textId="77777777" w:rsidR="00AE21F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8DFF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ponuda - dozvoljena prodaja isključivo slastica i toplih napitaka (Ulica Mirka Kleščića)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578F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26A18CB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F2FB" w14:textId="77777777" w:rsidR="00AE21F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4AFF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ponuda - prigodna prodaja rukotvorina, suvenira, božićnih ukrasa i prigodnih poklona, domaćih proizvoda i autohtonih gastronomskih proizvoda (Ulica Mirka Kleščića)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DADF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1EA0B51B" w14:textId="77777777" w:rsidR="00AE21F4" w:rsidRDefault="00AE21F4">
      <w:pPr>
        <w:rPr>
          <w:sz w:val="18"/>
          <w:szCs w:val="18"/>
        </w:rPr>
      </w:pPr>
    </w:p>
    <w:tbl>
      <w:tblPr>
        <w:tblW w:w="8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0"/>
        <w:gridCol w:w="5020"/>
      </w:tblGrid>
      <w:tr w:rsidR="00AE21F4" w14:paraId="68ADB46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981D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prijavitelja:</w:t>
            </w:r>
          </w:p>
        </w:tc>
        <w:tc>
          <w:tcPr>
            <w:tcW w:w="5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5911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4DBD70E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6581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Adresa, mjesto i poštanski broj: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F0A2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0842382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706F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51B5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1215BEE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7712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Mobitel: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DE02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47AD7D8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7FE2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EF9F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78BE364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8AEB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4246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E21F4" w14:paraId="77AB9D0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C44C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Osoba za kontakt: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6FF4" w14:textId="77777777" w:rsidR="00AE21F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0DB4415B" w14:textId="77777777" w:rsidR="00AE21F4" w:rsidRDefault="00AE21F4">
      <w:pPr>
        <w:rPr>
          <w:sz w:val="18"/>
          <w:szCs w:val="18"/>
        </w:rPr>
      </w:pPr>
    </w:p>
    <w:p w14:paraId="573C06DD" w14:textId="77777777" w:rsidR="00AE21F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Specifikacija ugostiteljske ponude hrane i pića koju nudi ugostitelj sukladno uvjetima poziva ili specifikacija za prigodnu prodaju:</w:t>
      </w:r>
    </w:p>
    <w:p w14:paraId="34E03F14" w14:textId="77777777" w:rsidR="00AE21F4" w:rsidRDefault="00AE2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</w:p>
    <w:p w14:paraId="19E0A03C" w14:textId="77777777" w:rsidR="00AE21F4" w:rsidRDefault="00AE2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</w:p>
    <w:p w14:paraId="596FD997" w14:textId="77777777" w:rsidR="00AE21F4" w:rsidRDefault="00000000">
      <w:pPr>
        <w:rPr>
          <w:sz w:val="18"/>
          <w:szCs w:val="18"/>
        </w:rPr>
      </w:pPr>
      <w:r>
        <w:rPr>
          <w:sz w:val="18"/>
          <w:szCs w:val="18"/>
        </w:rPr>
        <w:t>Svojim potpisom prihvaćam uvjete objavljene u Javnom pozivu na koji se prijavljujem putem ove prijavnice.</w:t>
      </w:r>
    </w:p>
    <w:p w14:paraId="32FB4DBF" w14:textId="77777777" w:rsidR="00AE21F4" w:rsidRDefault="00AE21F4">
      <w:pPr>
        <w:rPr>
          <w:sz w:val="18"/>
          <w:szCs w:val="18"/>
        </w:rPr>
      </w:pPr>
    </w:p>
    <w:p w14:paraId="6DE274B2" w14:textId="77777777" w:rsidR="00AE21F4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Potpis i pečat:</w:t>
      </w:r>
    </w:p>
    <w:p w14:paraId="23A3C87A" w14:textId="77777777" w:rsidR="00AE21F4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</w:t>
      </w:r>
    </w:p>
    <w:p w14:paraId="5D4EB4E1" w14:textId="77777777" w:rsidR="00AE21F4" w:rsidRDefault="00AE21F4">
      <w:pPr>
        <w:rPr>
          <w:b/>
          <w:sz w:val="18"/>
          <w:szCs w:val="18"/>
        </w:rPr>
      </w:pPr>
    </w:p>
    <w:p w14:paraId="2F7DFD4C" w14:textId="77777777" w:rsidR="00AE21F4" w:rsidRDefault="00000000">
      <w:r>
        <w:rPr>
          <w:b/>
          <w:sz w:val="18"/>
          <w:szCs w:val="18"/>
        </w:rPr>
        <w:t xml:space="preserve">Ova prijavnica je dio Javnog poziva objavljenog na mrežnim stranicama </w:t>
      </w:r>
      <w:hyperlink r:id="rId6" w:history="1">
        <w:r>
          <w:rPr>
            <w:rStyle w:val="Hyperlink"/>
            <w:b/>
            <w:sz w:val="18"/>
            <w:szCs w:val="18"/>
          </w:rPr>
          <w:t>www.samobor.hr</w:t>
        </w:r>
      </w:hyperlink>
      <w:r>
        <w:rPr>
          <w:b/>
          <w:sz w:val="18"/>
          <w:szCs w:val="18"/>
        </w:rPr>
        <w:t xml:space="preserve"> .</w:t>
      </w:r>
    </w:p>
    <w:p w14:paraId="0F6B131F" w14:textId="77777777" w:rsidR="00AE21F4" w:rsidRDefault="00AE21F4">
      <w:pPr>
        <w:rPr>
          <w:sz w:val="18"/>
          <w:szCs w:val="18"/>
        </w:rPr>
      </w:pPr>
    </w:p>
    <w:sectPr w:rsidR="00AE21F4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A98F" w14:textId="77777777" w:rsidR="00C03CC9" w:rsidRDefault="00C03CC9">
      <w:pPr>
        <w:spacing w:after="0" w:line="240" w:lineRule="auto"/>
      </w:pPr>
      <w:r>
        <w:separator/>
      </w:r>
    </w:p>
  </w:endnote>
  <w:endnote w:type="continuationSeparator" w:id="0">
    <w:p w14:paraId="0EC6CBF6" w14:textId="77777777" w:rsidR="00C03CC9" w:rsidRDefault="00C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4BB6" w14:textId="77777777" w:rsidR="00C03CC9" w:rsidRDefault="00C03C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716616" w14:textId="77777777" w:rsidR="00C03CC9" w:rsidRDefault="00C03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21F4"/>
    <w:rsid w:val="00550A95"/>
    <w:rsid w:val="00AE21F4"/>
    <w:rsid w:val="00C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71D"/>
  <w15:docId w15:val="{82EB7733-B995-4D66-B6E9-6DCE4F9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obor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Obad Slamar</dc:creator>
  <dc:description/>
  <cp:lastModifiedBy>Ivana Kokot</cp:lastModifiedBy>
  <cp:revision>2</cp:revision>
  <cp:lastPrinted>2023-11-03T13:54:00Z</cp:lastPrinted>
  <dcterms:created xsi:type="dcterms:W3CDTF">2023-11-06T08:37:00Z</dcterms:created>
  <dcterms:modified xsi:type="dcterms:W3CDTF">2023-11-06T08:37:00Z</dcterms:modified>
</cp:coreProperties>
</file>