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4CD9D" w14:textId="77777777" w:rsidR="00A82F10" w:rsidRDefault="00A82F10">
      <w:pPr>
        <w:spacing w:after="0"/>
        <w:jc w:val="center"/>
        <w:rPr>
          <w:b/>
          <w:sz w:val="26"/>
          <w:szCs w:val="26"/>
        </w:rPr>
      </w:pPr>
    </w:p>
    <w:p w14:paraId="3FE0D920" w14:textId="77777777" w:rsidR="00A82F10" w:rsidRDefault="00000000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PRIJAVNICA</w:t>
      </w:r>
    </w:p>
    <w:p w14:paraId="2FF67957" w14:textId="77777777" w:rsidR="00A82F10" w:rsidRDefault="00000000">
      <w:pPr>
        <w:spacing w:after="0"/>
        <w:jc w:val="center"/>
      </w:pPr>
      <w:r>
        <w:t xml:space="preserve">sukladno Javnom pozivu za davanje u zakup </w:t>
      </w:r>
    </w:p>
    <w:p w14:paraId="1D99DAD8" w14:textId="77777777" w:rsidR="00A82F10" w:rsidRDefault="00000000">
      <w:pPr>
        <w:spacing w:after="0"/>
        <w:jc w:val="center"/>
      </w:pPr>
      <w:r>
        <w:t>javne površine u vrijeme održavanja</w:t>
      </w:r>
    </w:p>
    <w:p w14:paraId="326D5AF3" w14:textId="77777777" w:rsidR="00A82F10" w:rsidRDefault="00000000">
      <w:pPr>
        <w:spacing w:after="0"/>
        <w:jc w:val="center"/>
        <w:rPr>
          <w:rFonts w:cs="Calibri"/>
          <w:szCs w:val="20"/>
        </w:rPr>
      </w:pPr>
      <w:r>
        <w:rPr>
          <w:rFonts w:cs="Calibri"/>
          <w:szCs w:val="20"/>
        </w:rPr>
        <w:t>dvostrukog dočeka Nove 2024. godine (doček u podne i ponoć)</w:t>
      </w:r>
    </w:p>
    <w:p w14:paraId="2846E4E2" w14:textId="77777777" w:rsidR="00A82F10" w:rsidRDefault="00A82F10">
      <w:pPr>
        <w:spacing w:after="0"/>
        <w:jc w:val="center"/>
        <w:rPr>
          <w:rFonts w:cs="Calibri"/>
          <w:szCs w:val="20"/>
        </w:rPr>
      </w:pPr>
    </w:p>
    <w:p w14:paraId="42C78C51" w14:textId="77777777" w:rsidR="00A82F10" w:rsidRDefault="00A82F10">
      <w:pPr>
        <w:spacing w:after="0"/>
        <w:jc w:val="center"/>
      </w:pPr>
    </w:p>
    <w:tbl>
      <w:tblPr>
        <w:tblW w:w="87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6265"/>
        <w:gridCol w:w="1559"/>
      </w:tblGrid>
      <w:tr w:rsidR="00A82F10" w14:paraId="5C016B8C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ECD93" w14:textId="77777777" w:rsidR="00A82F10" w:rsidRDefault="000000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Ponuda za:</w:t>
            </w:r>
          </w:p>
        </w:tc>
      </w:tr>
      <w:tr w:rsidR="00A82F10" w14:paraId="7E8E1686" w14:textId="77777777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7D079" w14:textId="77777777" w:rsidR="00A82F10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1.</w:t>
            </w:r>
          </w:p>
        </w:tc>
        <w:tc>
          <w:tcPr>
            <w:tcW w:w="6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57A0A" w14:textId="77777777" w:rsidR="00A82F10" w:rsidRDefault="00000000">
            <w:pPr>
              <w:spacing w:after="0" w:line="240" w:lineRule="auto"/>
            </w:pPr>
            <w:r>
              <w:rPr>
                <w:rFonts w:cs="Calibri"/>
                <w:szCs w:val="20"/>
              </w:rPr>
              <w:t xml:space="preserve">Ugostiteljska ponuda - ponuda hrane i pića (ugostitelj se </w:t>
            </w:r>
            <w:r>
              <w:rPr>
                <w:rFonts w:cs="Calibri"/>
                <w:szCs w:val="20"/>
                <w:lang w:val="pl-PL"/>
              </w:rPr>
              <w:t>obvezuju u svoju ponudu hrane uvrstiti češnjofku i muštardu).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7A16E" w14:textId="77777777" w:rsidR="00A82F10" w:rsidRDefault="00000000">
            <w:pPr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Površina i Kupola 2v5</w:t>
            </w:r>
          </w:p>
          <w:p w14:paraId="0138E3F6" w14:textId="77777777" w:rsidR="00A82F10" w:rsidRDefault="00000000">
            <w:pPr>
              <w:spacing w:after="0" w:line="240" w:lineRule="auto"/>
              <w:jc w:val="center"/>
            </w:pPr>
            <w:r>
              <w:rPr>
                <w:rFonts w:cs="Calibri"/>
              </w:rPr>
              <w:t>(18 m</w:t>
            </w:r>
            <w:r>
              <w:rPr>
                <w:rFonts w:cs="Calibri"/>
                <w:vertAlign w:val="superscript"/>
              </w:rPr>
              <w:t>2</w:t>
            </w:r>
            <w:r>
              <w:rPr>
                <w:rFonts w:cs="Calibri"/>
              </w:rPr>
              <w:t>)</w:t>
            </w:r>
          </w:p>
        </w:tc>
      </w:tr>
    </w:tbl>
    <w:p w14:paraId="2C0321CC" w14:textId="77777777" w:rsidR="00A82F10" w:rsidRDefault="00A82F10">
      <w:pPr>
        <w:rPr>
          <w:sz w:val="18"/>
          <w:szCs w:val="18"/>
        </w:rPr>
      </w:pPr>
    </w:p>
    <w:tbl>
      <w:tblPr>
        <w:tblW w:w="82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0"/>
        <w:gridCol w:w="5020"/>
      </w:tblGrid>
      <w:tr w:rsidR="00A82F10" w14:paraId="27F13587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44B94" w14:textId="77777777" w:rsidR="00A82F10" w:rsidRDefault="00000000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Naziv prijavitelja:</w:t>
            </w:r>
          </w:p>
        </w:tc>
        <w:tc>
          <w:tcPr>
            <w:tcW w:w="5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436A5" w14:textId="77777777" w:rsidR="00A82F10" w:rsidRDefault="00000000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A82F10" w14:paraId="19871EB9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F50DC" w14:textId="77777777" w:rsidR="00A82F10" w:rsidRDefault="00000000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Adresa, mjesto i poštanski broj:</w:t>
            </w:r>
          </w:p>
        </w:tc>
        <w:tc>
          <w:tcPr>
            <w:tcW w:w="5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DF970" w14:textId="77777777" w:rsidR="00A82F10" w:rsidRDefault="00000000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A82F10" w14:paraId="55153CC7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25B4C" w14:textId="77777777" w:rsidR="00A82F10" w:rsidRDefault="00000000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OIB:</w:t>
            </w:r>
          </w:p>
        </w:tc>
        <w:tc>
          <w:tcPr>
            <w:tcW w:w="5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56660" w14:textId="77777777" w:rsidR="00A82F10" w:rsidRDefault="00000000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A82F10" w14:paraId="65596375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97835" w14:textId="77777777" w:rsidR="00A82F10" w:rsidRDefault="00000000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Mobitel:</w:t>
            </w:r>
          </w:p>
        </w:tc>
        <w:tc>
          <w:tcPr>
            <w:tcW w:w="5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561E6" w14:textId="77777777" w:rsidR="00A82F10" w:rsidRDefault="00000000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A82F10" w14:paraId="7F9B6762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97478" w14:textId="77777777" w:rsidR="00A82F10" w:rsidRDefault="00000000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e-mail:</w:t>
            </w:r>
          </w:p>
        </w:tc>
        <w:tc>
          <w:tcPr>
            <w:tcW w:w="5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5E7D3" w14:textId="77777777" w:rsidR="00A82F10" w:rsidRDefault="00000000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A82F10" w14:paraId="4E50A759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A23B9" w14:textId="77777777" w:rsidR="00A82F10" w:rsidRDefault="00000000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IBAN:</w:t>
            </w:r>
          </w:p>
        </w:tc>
        <w:tc>
          <w:tcPr>
            <w:tcW w:w="5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93344" w14:textId="77777777" w:rsidR="00A82F10" w:rsidRDefault="00000000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A82F10" w14:paraId="08C4D653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0CD8A" w14:textId="77777777" w:rsidR="00A82F10" w:rsidRDefault="00000000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Osoba za kontakt:</w:t>
            </w:r>
          </w:p>
        </w:tc>
        <w:tc>
          <w:tcPr>
            <w:tcW w:w="5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9D031" w14:textId="77777777" w:rsidR="00A82F10" w:rsidRDefault="00000000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</w:tbl>
    <w:p w14:paraId="025EDEA3" w14:textId="77777777" w:rsidR="00A82F10" w:rsidRDefault="00A82F10">
      <w:pPr>
        <w:rPr>
          <w:sz w:val="18"/>
          <w:szCs w:val="18"/>
        </w:rPr>
      </w:pPr>
    </w:p>
    <w:p w14:paraId="0C8FB456" w14:textId="77777777" w:rsidR="00A82F10" w:rsidRDefault="00000000">
      <w:pPr>
        <w:jc w:val="both"/>
      </w:pPr>
      <w:r>
        <w:rPr>
          <w:rFonts w:cs="Calibri"/>
        </w:rPr>
        <w:t xml:space="preserve">Zainteresirani su dužni svoj interes s iskazanom ponudom uputiti Organizatoru pismenim putem do </w:t>
      </w:r>
      <w:r>
        <w:rPr>
          <w:rFonts w:cs="Calibri"/>
          <w:b/>
          <w:szCs w:val="20"/>
        </w:rPr>
        <w:t xml:space="preserve">15.12.2023. godine </w:t>
      </w:r>
      <w:r>
        <w:rPr>
          <w:rFonts w:cs="Calibri"/>
          <w:szCs w:val="20"/>
        </w:rPr>
        <w:t>zaključno do</w:t>
      </w:r>
      <w:r>
        <w:rPr>
          <w:rFonts w:cs="Calibri"/>
          <w:b/>
          <w:szCs w:val="20"/>
        </w:rPr>
        <w:t xml:space="preserve"> 12 sati</w:t>
      </w:r>
      <w:r>
        <w:rPr>
          <w:rFonts w:cs="Calibri"/>
        </w:rPr>
        <w:t xml:space="preserve">. Pristigle ponude nakon navedenog datuma neće se razmatrati.  </w:t>
      </w:r>
    </w:p>
    <w:p w14:paraId="000605AA" w14:textId="77777777" w:rsidR="00A82F10" w:rsidRDefault="00A82F10">
      <w:pPr>
        <w:rPr>
          <w:sz w:val="18"/>
          <w:szCs w:val="18"/>
        </w:rPr>
      </w:pPr>
    </w:p>
    <w:p w14:paraId="0213FAA2" w14:textId="77777777" w:rsidR="00A82F10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240" w:line="240" w:lineRule="auto"/>
        <w:rPr>
          <w:rFonts w:eastAsia="Times New Roman" w:cs="Calibri"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>Specifikacija ugostiteljske ponude hrane i pića koju nudi ugostitelj sukladno uvjetima poziva ili specifikacija za prigodnu prodaju:</w:t>
      </w:r>
    </w:p>
    <w:p w14:paraId="5382BFB1" w14:textId="77777777" w:rsidR="00A82F10" w:rsidRDefault="00A82F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240" w:line="240" w:lineRule="auto"/>
        <w:rPr>
          <w:rFonts w:eastAsia="Times New Roman" w:cs="Calibri"/>
          <w:color w:val="000000"/>
          <w:lang w:eastAsia="hr-HR"/>
        </w:rPr>
      </w:pPr>
    </w:p>
    <w:p w14:paraId="5A00DBA6" w14:textId="77777777" w:rsidR="00A82F10" w:rsidRDefault="00A82F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240" w:line="240" w:lineRule="auto"/>
        <w:rPr>
          <w:rFonts w:eastAsia="Times New Roman" w:cs="Calibri"/>
          <w:color w:val="000000"/>
          <w:lang w:eastAsia="hr-HR"/>
        </w:rPr>
      </w:pPr>
    </w:p>
    <w:p w14:paraId="6DF75F78" w14:textId="77777777" w:rsidR="00A82F10" w:rsidRDefault="00000000">
      <w:pPr>
        <w:rPr>
          <w:sz w:val="18"/>
          <w:szCs w:val="18"/>
        </w:rPr>
      </w:pPr>
      <w:r>
        <w:rPr>
          <w:sz w:val="18"/>
          <w:szCs w:val="18"/>
        </w:rPr>
        <w:t>Svojim potpisom prihvaćam uvjete objavljene u Javnom pozivu na koji se prijavljujem putem ove prijavnice.</w:t>
      </w:r>
    </w:p>
    <w:p w14:paraId="46167B93" w14:textId="77777777" w:rsidR="00A82F10" w:rsidRDefault="00A82F10">
      <w:pPr>
        <w:rPr>
          <w:sz w:val="18"/>
          <w:szCs w:val="18"/>
        </w:rPr>
      </w:pPr>
    </w:p>
    <w:p w14:paraId="678F8F57" w14:textId="77777777" w:rsidR="00A82F10" w:rsidRDefault="00000000">
      <w:pPr>
        <w:rPr>
          <w:b/>
          <w:sz w:val="18"/>
          <w:szCs w:val="18"/>
        </w:rPr>
      </w:pPr>
      <w:r>
        <w:rPr>
          <w:b/>
          <w:sz w:val="18"/>
          <w:szCs w:val="18"/>
        </w:rPr>
        <w:t>Datum: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Potpis i pečat:</w:t>
      </w:r>
    </w:p>
    <w:p w14:paraId="097AEDC0" w14:textId="77777777" w:rsidR="00A82F10" w:rsidRDefault="00000000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______________________</w:t>
      </w:r>
    </w:p>
    <w:p w14:paraId="4BFF9CDD" w14:textId="77777777" w:rsidR="00A82F10" w:rsidRDefault="00A82F10">
      <w:pPr>
        <w:rPr>
          <w:b/>
          <w:sz w:val="18"/>
          <w:szCs w:val="18"/>
        </w:rPr>
      </w:pPr>
    </w:p>
    <w:p w14:paraId="2831BA61" w14:textId="77777777" w:rsidR="00A82F10" w:rsidRDefault="00000000">
      <w:r>
        <w:rPr>
          <w:b/>
          <w:sz w:val="18"/>
          <w:szCs w:val="18"/>
        </w:rPr>
        <w:t xml:space="preserve">Ova prijavnica je dio Javnog poziva objavljenog na mrežnim stranicama </w:t>
      </w:r>
      <w:hyperlink r:id="rId6" w:history="1">
        <w:r>
          <w:rPr>
            <w:rStyle w:val="Hyperlink"/>
            <w:b/>
            <w:sz w:val="18"/>
            <w:szCs w:val="18"/>
          </w:rPr>
          <w:t>www.samobor.hr</w:t>
        </w:r>
      </w:hyperlink>
      <w:r>
        <w:rPr>
          <w:b/>
          <w:sz w:val="18"/>
          <w:szCs w:val="18"/>
        </w:rPr>
        <w:t xml:space="preserve"> .</w:t>
      </w:r>
    </w:p>
    <w:p w14:paraId="16C7EAE4" w14:textId="77777777" w:rsidR="00A82F10" w:rsidRDefault="00A82F10">
      <w:pPr>
        <w:rPr>
          <w:sz w:val="18"/>
          <w:szCs w:val="18"/>
        </w:rPr>
      </w:pPr>
    </w:p>
    <w:sectPr w:rsidR="00A82F10">
      <w:pgSz w:w="11906" w:h="16838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3DBC7" w14:textId="77777777" w:rsidR="006F045B" w:rsidRDefault="006F045B">
      <w:pPr>
        <w:spacing w:after="0" w:line="240" w:lineRule="auto"/>
      </w:pPr>
      <w:r>
        <w:separator/>
      </w:r>
    </w:p>
  </w:endnote>
  <w:endnote w:type="continuationSeparator" w:id="0">
    <w:p w14:paraId="6A708F02" w14:textId="77777777" w:rsidR="006F045B" w:rsidRDefault="006F0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30BD9" w14:textId="77777777" w:rsidR="006F045B" w:rsidRDefault="006F045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2885B02" w14:textId="77777777" w:rsidR="006F045B" w:rsidRDefault="006F04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82F10"/>
    <w:rsid w:val="006F045B"/>
    <w:rsid w:val="00A82F10"/>
    <w:rsid w:val="00C0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12554"/>
  <w15:docId w15:val="{39400A8F-B207-4841-A20D-6E296F48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mobor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Obad Slamar</dc:creator>
  <dc:description/>
  <cp:lastModifiedBy>Ivana Kokot</cp:lastModifiedBy>
  <cp:revision>2</cp:revision>
  <cp:lastPrinted>2023-11-03T13:54:00Z</cp:lastPrinted>
  <dcterms:created xsi:type="dcterms:W3CDTF">2023-12-08T13:19:00Z</dcterms:created>
  <dcterms:modified xsi:type="dcterms:W3CDTF">2023-12-08T13:19:00Z</dcterms:modified>
</cp:coreProperties>
</file>