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140D" w14:textId="1124910C" w:rsidR="00971261" w:rsidRPr="00971261" w:rsidRDefault="00971261" w:rsidP="00971261">
      <w:pPr>
        <w:jc w:val="center"/>
        <w:rPr>
          <w:sz w:val="28"/>
          <w:szCs w:val="28"/>
        </w:rPr>
      </w:pPr>
      <w:r w:rsidRPr="00971261">
        <w:rPr>
          <w:sz w:val="28"/>
          <w:szCs w:val="28"/>
        </w:rPr>
        <w:t>PUČKO OTVORENO UČILIŠTE SAMOBOR, Trg Matice hrvatske 3, 10 430 Samobor</w:t>
      </w:r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7AA102D4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01F6F852" w14:textId="77777777"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14:paraId="231C0C38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0DF68332" w14:textId="77777777"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4513C93D" w14:textId="77777777"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060D78C5" w14:textId="77777777"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14:paraId="4DDEC86D" w14:textId="77777777"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76BBD38A" w14:textId="77777777" w:rsidR="00A04E2B" w:rsidRPr="00A04E2B" w:rsidRDefault="00A04E2B" w:rsidP="00A04E2B"/>
    <w:p w14:paraId="1EAF3C16" w14:textId="77777777"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43A0E1A6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0"/>
        <w:gridCol w:w="466"/>
        <w:gridCol w:w="372"/>
        <w:gridCol w:w="539"/>
        <w:gridCol w:w="22"/>
        <w:gridCol w:w="581"/>
        <w:gridCol w:w="478"/>
        <w:gridCol w:w="89"/>
        <w:gridCol w:w="602"/>
        <w:gridCol w:w="231"/>
        <w:gridCol w:w="18"/>
        <w:gridCol w:w="709"/>
        <w:gridCol w:w="283"/>
        <w:gridCol w:w="142"/>
        <w:gridCol w:w="414"/>
        <w:gridCol w:w="436"/>
        <w:gridCol w:w="709"/>
        <w:gridCol w:w="43"/>
        <w:gridCol w:w="360"/>
        <w:gridCol w:w="305"/>
        <w:gridCol w:w="568"/>
        <w:gridCol w:w="271"/>
        <w:gridCol w:w="296"/>
        <w:gridCol w:w="156"/>
        <w:gridCol w:w="261"/>
        <w:gridCol w:w="292"/>
        <w:gridCol w:w="715"/>
        <w:gridCol w:w="123"/>
        <w:gridCol w:w="1070"/>
      </w:tblGrid>
      <w:tr w:rsidR="008E68B4" w:rsidRPr="008E68B4" w14:paraId="4D3E55BA" w14:textId="77777777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0DFD65FD" w14:textId="77777777"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1D70B8E4" w14:textId="77777777" w:rsidTr="00300C12">
        <w:trPr>
          <w:trHeight w:val="156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B6BB0F6" w14:textId="77777777"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14:paraId="4CCF69C3" w14:textId="77777777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871CF7C" w14:textId="77777777"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131748F" w14:textId="77777777"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1514161" w14:textId="77777777"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45FF42" w14:textId="77777777"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95E325C" w14:textId="77777777"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DBED3C7" w14:textId="77777777" w:rsidR="00967625" w:rsidRPr="006E27FA" w:rsidRDefault="00967625" w:rsidP="002E3074"/>
        </w:tc>
      </w:tr>
      <w:tr w:rsidR="002E3074" w:rsidRPr="006E27FA" w14:paraId="2F788C55" w14:textId="77777777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192A0B" w14:textId="77777777"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7C6EB76B" w14:textId="77777777"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3E7F7264" w14:textId="77777777"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A543D2C" w14:textId="77777777"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BB8877" w14:textId="77777777"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16F2202" w14:textId="77777777" w:rsidR="002E3074" w:rsidRPr="006E27FA" w:rsidRDefault="002E3074" w:rsidP="00A05C92"/>
        </w:tc>
      </w:tr>
      <w:tr w:rsidR="00980AA1" w:rsidRPr="006E27FA" w14:paraId="7862A88B" w14:textId="77777777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C580B" w14:textId="77777777"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BA7C8D" w14:textId="77777777"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93645" w14:textId="77777777"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B3B115" w14:textId="77777777"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9D5F6C" w14:textId="77777777" w:rsidR="00980AA1" w:rsidRPr="006E27FA" w:rsidRDefault="00980AA1"/>
        </w:tc>
      </w:tr>
      <w:tr w:rsidR="00967625" w:rsidRPr="006E27FA" w14:paraId="2C7C5FBD" w14:textId="77777777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BE8D56D" w14:textId="77777777"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0BD65" w14:textId="77777777" w:rsidR="00967625" w:rsidRPr="006E27FA" w:rsidRDefault="00967625"/>
        </w:tc>
        <w:tc>
          <w:tcPr>
            <w:tcW w:w="355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E9CD6" w14:textId="77777777"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3B315" w14:textId="77777777"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9F157" w14:textId="77777777" w:rsidR="00967625" w:rsidRPr="006E27FA" w:rsidRDefault="00967625" w:rsidP="00946A2E"/>
        </w:tc>
      </w:tr>
      <w:tr w:rsidR="00946A2E" w:rsidRPr="006E27FA" w14:paraId="3244C2C4" w14:textId="77777777" w:rsidTr="00E766F4">
        <w:trPr>
          <w:trHeight w:val="31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A7193ED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14:paraId="13E37F35" w14:textId="77777777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12F0A09D" w14:textId="77777777"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E5E7C" w14:textId="77777777"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8B7E68" w14:textId="77777777"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7D40F0" w14:textId="77777777" w:rsidR="00722A52" w:rsidRPr="006E27FA" w:rsidRDefault="00722A52" w:rsidP="003203E3"/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0F2E7" w14:textId="77777777"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14:paraId="565F1739" w14:textId="77777777" w:rsidTr="00D25102">
        <w:trPr>
          <w:trHeight w:val="227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3CE53" w14:textId="77777777"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14:paraId="4F76CC18" w14:textId="77777777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90AD414" w14:textId="77777777"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14:paraId="311A30E5" w14:textId="77777777" w:rsidTr="00300C12">
        <w:trPr>
          <w:trHeight w:val="143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1B80A3D7" w14:textId="77777777"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14:paraId="5E855013" w14:textId="77777777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4D28719" w14:textId="77777777"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B95B5FB" w14:textId="43BB70BB" w:rsidR="00C31DE5" w:rsidRPr="006E27FA" w:rsidRDefault="00A661DE" w:rsidP="00FA3D90">
            <w:r>
              <w:t>Osnovna</w:t>
            </w:r>
            <w:r w:rsidR="007B7BBD">
              <w:t xml:space="preserve"> izobrazba za održivu uporabu pesticida</w:t>
            </w:r>
          </w:p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973273E" w14:textId="77777777"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Content>
            <w:tc>
              <w:tcPr>
                <w:tcW w:w="4052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41B52CD2" w14:textId="3EE2DF29" w:rsidR="00C31DE5" w:rsidRPr="006E27FA" w:rsidRDefault="00B923FA" w:rsidP="00FA3D90">
                <w:r>
                  <w:t>Dopunska izobrazba</w:t>
                </w:r>
              </w:p>
            </w:tc>
          </w:sdtContent>
        </w:sdt>
      </w:tr>
      <w:tr w:rsidR="00722A52" w:rsidRPr="00E4253D" w14:paraId="1AC4AF85" w14:textId="77777777" w:rsidTr="00722A52">
        <w:trPr>
          <w:trHeight w:val="204"/>
          <w:jc w:val="center"/>
        </w:trPr>
        <w:tc>
          <w:tcPr>
            <w:tcW w:w="6746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B5DD64C" w14:textId="77777777"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F302F2" w14:textId="77777777"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14:paraId="2048B389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68E3E3D" w14:textId="77777777"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date w:fullDate="2024-04-03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19F65120" w14:textId="26F33364" w:rsidR="00722A52" w:rsidRPr="00722A52" w:rsidRDefault="00A661DE" w:rsidP="00722A52">
                <w:pPr>
                  <w:jc w:val="center"/>
                </w:pPr>
                <w:r>
                  <w:rPr>
                    <w:sz w:val="14"/>
                  </w:rPr>
                  <w:t>03.04.2024.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92FD7D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13551D" w14:textId="36507B53" w:rsidR="00722A52" w:rsidRPr="00722A52" w:rsidRDefault="00A661DE" w:rsidP="00A661DE">
            <w:pPr>
              <w:jc w:val="center"/>
            </w:pPr>
            <w:r>
              <w:t>17:00 – 20:45</w:t>
            </w:r>
          </w:p>
        </w:tc>
        <w:tc>
          <w:tcPr>
            <w:tcW w:w="25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BB515EB" w14:textId="77777777"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D16D726" w14:textId="77777777"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3826E3" w:rsidRPr="00E4253D" w14:paraId="261B03EB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01C4372" w14:textId="77777777" w:rsidR="003826E3" w:rsidRPr="00722A52" w:rsidRDefault="003826E3" w:rsidP="00275AA0">
            <w:r w:rsidRPr="00722A52">
              <w:t>Datum</w:t>
            </w:r>
          </w:p>
        </w:tc>
        <w:tc>
          <w:tcPr>
            <w:tcW w:w="25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7543A7C" w14:textId="6E208835" w:rsidR="00A661DE" w:rsidRPr="00722A52" w:rsidRDefault="00A661DE" w:rsidP="00A661DE">
            <w:pPr>
              <w:jc w:val="center"/>
            </w:pPr>
            <w:r>
              <w:t>04.04.2024.</w:t>
            </w:r>
          </w:p>
        </w:tc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554B196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4D2DC226" w14:textId="11081B30" w:rsidR="003826E3" w:rsidRDefault="003826E3" w:rsidP="00275AA0"/>
          <w:p w14:paraId="6F7E12FA" w14:textId="7DDBCE54" w:rsidR="003826E3" w:rsidRPr="00722A52" w:rsidRDefault="00A661DE" w:rsidP="00A661DE">
            <w:pPr>
              <w:jc w:val="center"/>
            </w:pPr>
            <w:r w:rsidRPr="00A661DE">
              <w:t>17:00 – 20:45</w:t>
            </w:r>
          </w:p>
        </w:tc>
        <w:sdt>
          <w:sdtPr>
            <w:rPr>
              <w:sz w:val="14"/>
            </w:rPr>
            <w:id w:val="-97263445"/>
            <w:placeholder>
              <w:docPart w:val="1D8C469F2FB94E6CBF0868FBFD75A00D"/>
            </w:placeholder>
            <w:date w:fullDate="2024-04-05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9"/>
                <w:vMerge w:val="restart"/>
                <w:tcBorders>
                  <w:top w:val="single" w:sz="4" w:space="0" w:color="C0C0C0"/>
                  <w:left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52AB0598" w14:textId="0C3330AA" w:rsidR="003826E3" w:rsidRPr="00722A52" w:rsidRDefault="00A661DE" w:rsidP="00275AA0">
                <w:r>
                  <w:rPr>
                    <w:sz w:val="14"/>
                  </w:rPr>
                  <w:t>05.04.2024.</w:t>
                </w:r>
              </w:p>
            </w:tc>
          </w:sdtContent>
        </w:sdt>
        <w:tc>
          <w:tcPr>
            <w:tcW w:w="1903" w:type="dxa"/>
            <w:gridSpan w:val="3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26CF7" w14:textId="0193D9DE" w:rsidR="003826E3" w:rsidRPr="00722A52" w:rsidRDefault="00BB5565" w:rsidP="00722A52">
            <w:pPr>
              <w:jc w:val="center"/>
            </w:pPr>
            <w:r>
              <w:t>20:</w:t>
            </w:r>
            <w:r w:rsidR="00A661DE">
              <w:t>15</w:t>
            </w:r>
            <w:r>
              <w:t xml:space="preserve"> do 21</w:t>
            </w:r>
            <w:r w:rsidR="006167E2">
              <w:t>:</w:t>
            </w:r>
            <w:r w:rsidR="00A661DE">
              <w:t>00</w:t>
            </w:r>
            <w:r>
              <w:t xml:space="preserve"> </w:t>
            </w:r>
          </w:p>
        </w:tc>
      </w:tr>
      <w:tr w:rsidR="003826E3" w:rsidRPr="00E4253D" w14:paraId="21E7F164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5720D15" w14:textId="77777777" w:rsidR="003826E3" w:rsidRPr="00722A52" w:rsidRDefault="003826E3" w:rsidP="00275AA0">
            <w:r w:rsidRPr="00722A52">
              <w:t>Datum</w:t>
            </w:r>
          </w:p>
        </w:tc>
        <w:tc>
          <w:tcPr>
            <w:tcW w:w="25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36CE01B" w14:textId="03CD6852" w:rsidR="003826E3" w:rsidRDefault="00A661DE" w:rsidP="00A661DE">
            <w:pPr>
              <w:jc w:val="center"/>
              <w:rPr>
                <w:sz w:val="14"/>
              </w:rPr>
            </w:pPr>
            <w:r>
              <w:rPr>
                <w:sz w:val="14"/>
              </w:rPr>
              <w:t>05.04.2024.</w:t>
            </w:r>
          </w:p>
        </w:tc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2DE40D9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536ACB41" w14:textId="65F7D6DF" w:rsidR="003826E3" w:rsidRDefault="00A661DE" w:rsidP="00A661DE">
            <w:pPr>
              <w:jc w:val="center"/>
            </w:pPr>
            <w:r>
              <w:t>17:00 – 20:00</w:t>
            </w: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304515B" w14:textId="77777777" w:rsidR="003826E3" w:rsidRDefault="003826E3" w:rsidP="00275AA0">
            <w:pPr>
              <w:rPr>
                <w:sz w:val="14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B1FA9C" w14:textId="77777777" w:rsidR="003826E3" w:rsidRPr="00722A52" w:rsidRDefault="003826E3" w:rsidP="00722A52">
            <w:pPr>
              <w:jc w:val="center"/>
            </w:pPr>
          </w:p>
        </w:tc>
      </w:tr>
      <w:tr w:rsidR="00D31D61" w:rsidRPr="006E27FA" w14:paraId="1091CCA2" w14:textId="77777777" w:rsidTr="00080827">
        <w:trPr>
          <w:trHeight w:val="168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A243E14" w14:textId="77777777" w:rsidR="00080827" w:rsidRDefault="00D31D61" w:rsidP="000D30FF">
            <w:r w:rsidRPr="006E27FA">
              <w:t>VRSTE MODULA</w:t>
            </w:r>
          </w:p>
          <w:p w14:paraId="3B6E5A4F" w14:textId="77777777" w:rsidR="00080827" w:rsidRPr="00080827" w:rsidRDefault="00080827" w:rsidP="00080827"/>
          <w:p w14:paraId="138B68C3" w14:textId="77777777" w:rsidR="00080827" w:rsidRPr="00080827" w:rsidRDefault="00080827" w:rsidP="00080827"/>
          <w:p w14:paraId="663EAF12" w14:textId="77777777" w:rsidR="00080827" w:rsidRPr="00080827" w:rsidRDefault="00080827" w:rsidP="00080827"/>
          <w:p w14:paraId="0DCF2227" w14:textId="77777777" w:rsidR="00080827" w:rsidRPr="00080827" w:rsidRDefault="00080827" w:rsidP="00080827"/>
          <w:p w14:paraId="5E5DF920" w14:textId="77777777" w:rsidR="00080827" w:rsidRDefault="00080827" w:rsidP="00080827"/>
          <w:p w14:paraId="562B1AFD" w14:textId="77777777" w:rsidR="00080827" w:rsidRPr="00080827" w:rsidRDefault="00080827" w:rsidP="00080827"/>
          <w:p w14:paraId="4EB737FF" w14:textId="77777777" w:rsidR="00080827" w:rsidRDefault="00080827" w:rsidP="00080827"/>
          <w:p w14:paraId="65EC148A" w14:textId="77777777" w:rsidR="00D31D61" w:rsidRPr="00080827" w:rsidRDefault="00D31D61" w:rsidP="00080827"/>
        </w:tc>
        <w:tc>
          <w:tcPr>
            <w:tcW w:w="9148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CDCE958" w14:textId="18327E27" w:rsidR="00D31D61" w:rsidRDefault="00BB5565" w:rsidP="001011C3">
            <w:pPr>
              <w:spacing w:before="100" w:after="120" w:line="288" w:lineRule="auto"/>
            </w:pPr>
            <w:r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>
              <w:rPr>
                <w:lang w:eastAsia="en-US" w:bidi="en-US"/>
              </w:rPr>
              <w:instrText xml:space="preserve"> FORMCHECKBOX </w:instrText>
            </w:r>
            <w:r w:rsidR="00000000">
              <w:rPr>
                <w:lang w:eastAsia="en-US" w:bidi="en-US"/>
              </w:rPr>
            </w:r>
            <w:r w:rsidR="00000000">
              <w:rPr>
                <w:lang w:eastAsia="en-US" w:bidi="en-US"/>
              </w:rPr>
              <w:fldChar w:fldCharType="separate"/>
            </w:r>
            <w:r>
              <w:rPr>
                <w:lang w:eastAsia="en-US" w:bidi="en-US"/>
              </w:rPr>
              <w:fldChar w:fldCharType="end"/>
            </w:r>
            <w:bookmarkEnd w:id="0"/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14:paraId="31F0AE6F" w14:textId="77777777" w:rsidR="003B4851" w:rsidRPr="006E27FA" w:rsidRDefault="003B485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000000">
              <w:rPr>
                <w:lang w:eastAsia="en-US" w:bidi="en-US"/>
              </w:rPr>
            </w:r>
            <w:r w:rsidR="00000000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  <w:r w:rsidR="00E70B4B">
              <w:t xml:space="preserve"> ZA PROFESIONALNU PRIMJENU</w:t>
            </w:r>
          </w:p>
          <w:p w14:paraId="7960AD84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0CED8EF4" w14:textId="77777777"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80827" w:rsidRPr="006E27FA" w14:paraId="470DDFB2" w14:textId="77777777" w:rsidTr="002F7FF7">
        <w:trPr>
          <w:trHeight w:val="912"/>
          <w:jc w:val="center"/>
        </w:trPr>
        <w:tc>
          <w:tcPr>
            <w:tcW w:w="205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46419D9" w14:textId="77777777" w:rsidR="00080827" w:rsidRPr="006E27FA" w:rsidRDefault="00080827" w:rsidP="002F7FF7">
            <w:r w:rsidRPr="006E27FA">
              <w:t>Modul za distributere</w:t>
            </w:r>
          </w:p>
        </w:tc>
        <w:tc>
          <w:tcPr>
            <w:tcW w:w="915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F40801C" w14:textId="77777777" w:rsidR="00080827" w:rsidRDefault="00080827" w:rsidP="002F7FF7"/>
          <w:p w14:paraId="787F89AF" w14:textId="77777777" w:rsidR="00080827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</w:t>
            </w:r>
          </w:p>
          <w:p w14:paraId="4FD204C5" w14:textId="77777777" w:rsidR="00080827" w:rsidRPr="006E27FA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 –</w:t>
            </w:r>
            <w:r w:rsidRPr="006E27FA">
              <w:t xml:space="preserve"> prodavač</w:t>
            </w:r>
          </w:p>
        </w:tc>
      </w:tr>
      <w:tr w:rsidR="00080827" w:rsidRPr="006E27FA" w14:paraId="3C772799" w14:textId="77777777" w:rsidTr="002F7FF7">
        <w:trPr>
          <w:trHeight w:val="92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A4B793E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8E68B4" w14:paraId="52B996FD" w14:textId="77777777" w:rsidTr="002F7FF7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4236FDF6" w14:textId="77777777" w:rsidR="00080827" w:rsidRPr="008E68B4" w:rsidRDefault="00080827" w:rsidP="002F7FF7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>
              <w:rPr>
                <w:color w:val="auto"/>
              </w:rPr>
              <w:t>:</w:t>
            </w:r>
          </w:p>
        </w:tc>
      </w:tr>
      <w:tr w:rsidR="00080827" w:rsidRPr="006E27FA" w14:paraId="432DF295" w14:textId="77777777" w:rsidTr="002F7FF7">
        <w:trPr>
          <w:trHeight w:val="403"/>
          <w:jc w:val="center"/>
        </w:trPr>
        <w:tc>
          <w:tcPr>
            <w:tcW w:w="9006" w:type="dxa"/>
            <w:gridSpan w:val="2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4E252D5" w14:textId="77777777" w:rsidR="00080827" w:rsidRPr="006E27FA" w:rsidRDefault="00080827" w:rsidP="002F7FF7">
            <w:r w:rsidRPr="006E27FA">
              <w:t xml:space="preserve">Potvrđujem da su moji odgovori istiniti. Razumijem da lažne informacije u mojoj prijavi mogu dovesti do </w:t>
            </w:r>
            <w:r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99096EF" w14:textId="7243DF87" w:rsidR="00080827" w:rsidRPr="006E27FA" w:rsidRDefault="00080827" w:rsidP="002F7FF7">
            <w:r w:rsidRPr="006E27FA">
              <w:t xml:space="preserve">DA </w:t>
            </w:r>
            <w:r w:rsidR="006167E2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6167E2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00000">
              <w:rPr>
                <w:rStyle w:val="CheckBoxChar"/>
                <w:rFonts w:cs="Times New Roman"/>
                <w:color w:val="auto"/>
              </w:rPr>
            </w:r>
            <w:r w:rsidR="0000000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6167E2">
              <w:rPr>
                <w:rStyle w:val="CheckBoxChar"/>
                <w:rFonts w:cs="Times New Roman"/>
                <w:color w:val="auto"/>
              </w:rPr>
              <w:fldChar w:fldCharType="end"/>
            </w:r>
            <w:bookmarkEnd w:id="1"/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AFB3BB1" w14:textId="77777777" w:rsidR="00080827" w:rsidRPr="006E27FA" w:rsidRDefault="00080827" w:rsidP="002F7FF7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00000">
              <w:rPr>
                <w:rStyle w:val="CheckBoxChar"/>
                <w:rFonts w:cs="Times New Roman"/>
                <w:color w:val="auto"/>
              </w:rPr>
            </w:r>
            <w:r w:rsidR="0000000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827" w:rsidRPr="006E27FA" w14:paraId="664CC814" w14:textId="77777777" w:rsidTr="002F7FF7">
        <w:trPr>
          <w:trHeight w:val="403"/>
          <w:jc w:val="center"/>
        </w:trPr>
        <w:tc>
          <w:tcPr>
            <w:tcW w:w="148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00C94" w14:textId="77777777" w:rsidR="00080827" w:rsidRPr="006E27FA" w:rsidRDefault="00080827" w:rsidP="002F7FF7">
            <w:r w:rsidRPr="006E27FA">
              <w:t>Potpis</w:t>
            </w:r>
          </w:p>
        </w:tc>
        <w:tc>
          <w:tcPr>
            <w:tcW w:w="411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F6A6C" w14:textId="77777777" w:rsidR="00080827" w:rsidRPr="006E27FA" w:rsidRDefault="00080827" w:rsidP="002F7FF7"/>
        </w:tc>
        <w:tc>
          <w:tcPr>
            <w:tcW w:w="18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29736" w14:textId="77777777" w:rsidR="00080827" w:rsidRPr="006E27FA" w:rsidRDefault="00080827" w:rsidP="002F7FF7">
            <w:r w:rsidRPr="006E27FA">
              <w:t>Datum</w:t>
            </w:r>
          </w:p>
        </w:tc>
        <w:sdt>
          <w:sdtPr>
            <w:id w:val="1103849642"/>
            <w:placeholder>
              <w:docPart w:val="42B87686757243A092B7B1D1B0F79105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7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7CBFD49F" w14:textId="77777777" w:rsidR="00080827" w:rsidRPr="006E27FA" w:rsidRDefault="00080827" w:rsidP="002F7FF7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080827" w:rsidRPr="006E27FA" w14:paraId="0597A7DD" w14:textId="77777777" w:rsidTr="002F7FF7">
        <w:trPr>
          <w:trHeight w:val="35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A48BE5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2E3810" w14:paraId="386EF654" w14:textId="77777777" w:rsidTr="002F7FF7">
        <w:trPr>
          <w:trHeight w:val="317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60F6A55" w14:textId="77777777" w:rsidR="00080827" w:rsidRPr="002E3810" w:rsidRDefault="00080827" w:rsidP="002F7FF7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080827" w:rsidRPr="008E68B4" w14:paraId="36975EA0" w14:textId="77777777" w:rsidTr="002F7FF7">
        <w:trPr>
          <w:trHeight w:val="491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CB7E1" w14:textId="77777777" w:rsidR="00080827" w:rsidRDefault="00080827" w:rsidP="002F7FF7">
            <w:r w:rsidRPr="00D27287">
              <w:t xml:space="preserve">1. </w:t>
            </w:r>
            <w:r>
              <w:t>Preslika potvrde o položenom ispitu iz osnovne izobrazbe ili preslika iskaznice za sigurno rukovanje i primjenu pesticida</w:t>
            </w:r>
          </w:p>
          <w:p w14:paraId="7B56F186" w14:textId="77777777" w:rsidR="00080827" w:rsidRPr="00D27287" w:rsidRDefault="00080827" w:rsidP="002F7FF7">
            <w:r>
              <w:t xml:space="preserve">2. </w:t>
            </w:r>
            <w:r w:rsidRPr="00D27287">
              <w:t>Presliku svjedodžbe/diplome o stečenom obrazovanju</w:t>
            </w:r>
            <w:r>
              <w:t xml:space="preserve"> ili drugog odgovarajućeg dokumenta</w:t>
            </w:r>
          </w:p>
          <w:p w14:paraId="517CAA20" w14:textId="77777777" w:rsidR="00080827" w:rsidRDefault="00080827" w:rsidP="002F7FF7">
            <w:r>
              <w:t>3</w:t>
            </w:r>
            <w:r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14:paraId="6815E129" w14:textId="77777777" w:rsidR="00013C8D" w:rsidRDefault="00013C8D" w:rsidP="00FA3D90">
      <w:pPr>
        <w:sectPr w:rsidR="00013C8D" w:rsidSect="00314FFD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2A6BD536" w14:textId="77777777" w:rsidR="008C78C1" w:rsidRDefault="008C78C1" w:rsidP="00E70B4B"/>
    <w:sectPr w:rsidR="008C78C1" w:rsidSect="00314FFD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D2FE" w14:textId="77777777" w:rsidR="00314FFD" w:rsidRDefault="00314FFD" w:rsidP="005A54AB">
      <w:r>
        <w:separator/>
      </w:r>
    </w:p>
  </w:endnote>
  <w:endnote w:type="continuationSeparator" w:id="0">
    <w:p w14:paraId="4EE16337" w14:textId="77777777" w:rsidR="00314FFD" w:rsidRDefault="00314FFD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676967"/>
      <w:docPartObj>
        <w:docPartGallery w:val="Page Numbers (Bottom of Page)"/>
        <w:docPartUnique/>
      </w:docPartObj>
    </w:sdtPr>
    <w:sdtContent>
      <w:sdt>
        <w:sdtPr>
          <w:id w:val="1214235401"/>
          <w:docPartObj>
            <w:docPartGallery w:val="Page Numbers (Top of Page)"/>
            <w:docPartUnique/>
          </w:docPartObj>
        </w:sdtPr>
        <w:sdtContent>
          <w:p w14:paraId="2B3D2965" w14:textId="77777777"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9DA56" w14:textId="77777777"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4BE9FC7E" w14:textId="77777777"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CD2B" w14:textId="77777777" w:rsidR="00314FFD" w:rsidRDefault="00314FFD" w:rsidP="005A54AB">
      <w:r>
        <w:separator/>
      </w:r>
    </w:p>
  </w:footnote>
  <w:footnote w:type="continuationSeparator" w:id="0">
    <w:p w14:paraId="46436B06" w14:textId="77777777" w:rsidR="00314FFD" w:rsidRDefault="00314FFD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311D" w14:textId="77777777"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0827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22BA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14FFD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26E3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85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95AAF"/>
    <w:rsid w:val="004A21CA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2F00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7E2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5144"/>
    <w:rsid w:val="007B7BBD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2A2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47758"/>
    <w:rsid w:val="00952AAD"/>
    <w:rsid w:val="00952E2F"/>
    <w:rsid w:val="00962A84"/>
    <w:rsid w:val="00963043"/>
    <w:rsid w:val="00967625"/>
    <w:rsid w:val="00971021"/>
    <w:rsid w:val="0097126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61DE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23FA"/>
    <w:rsid w:val="00B952CA"/>
    <w:rsid w:val="00BA6FBC"/>
    <w:rsid w:val="00BB0EB6"/>
    <w:rsid w:val="00BB137C"/>
    <w:rsid w:val="00BB1A38"/>
    <w:rsid w:val="00BB3963"/>
    <w:rsid w:val="00BB5565"/>
    <w:rsid w:val="00BB6C5B"/>
    <w:rsid w:val="00BC0207"/>
    <w:rsid w:val="00BC3C6E"/>
    <w:rsid w:val="00BD5049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4A96"/>
    <w:rsid w:val="00C75454"/>
    <w:rsid w:val="00C822C9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6F7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5719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B4B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573F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C7E71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888E5"/>
  <w15:docId w15:val="{362B293A-313D-4ADD-ADC8-2C9D32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D8C469F2FB94E6CBF0868FBFD75A0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E8BA0-B0F3-4D8A-AB8E-2FCD73FB223B}"/>
      </w:docPartPr>
      <w:docPartBody>
        <w:p w:rsidR="005221C7" w:rsidRDefault="00BB210E" w:rsidP="00BB210E">
          <w:pPr>
            <w:pStyle w:val="1D8C469F2FB94E6CBF0868FBFD75A00D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42B87686757243A092B7B1D1B0F791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4AAAC-73CC-4EB2-AA16-48A923A9A508}"/>
      </w:docPartPr>
      <w:docPartBody>
        <w:p w:rsidR="005221C7" w:rsidRDefault="00BB210E" w:rsidP="00BB210E">
          <w:pPr>
            <w:pStyle w:val="42B87686757243A092B7B1D1B0F79105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32DD9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42EE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221C7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B5252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5294B"/>
    <w:rsid w:val="00BA1D55"/>
    <w:rsid w:val="00BB1875"/>
    <w:rsid w:val="00BB210E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B6EBD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B210E"/>
    <w:rPr>
      <w:color w:val="808080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1D8C469F2FB94E6CBF0868FBFD75A00D">
    <w:name w:val="1D8C469F2FB94E6CBF0868FBFD75A00D"/>
    <w:rsid w:val="00BB210E"/>
    <w:pPr>
      <w:spacing w:after="160" w:line="259" w:lineRule="auto"/>
    </w:pPr>
    <w:rPr>
      <w:lang w:val="hr-HR" w:eastAsia="hr-HR"/>
    </w:rPr>
  </w:style>
  <w:style w:type="paragraph" w:customStyle="1" w:styleId="42B87686757243A092B7B1D1B0F79105">
    <w:name w:val="42B87686757243A092B7B1D1B0F79105"/>
    <w:rsid w:val="00BB210E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DB92-F380-4C30-801D-6A1B373E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Itana Bukovac</cp:lastModifiedBy>
  <cp:revision>4</cp:revision>
  <cp:lastPrinted>2014-11-24T08:15:00Z</cp:lastPrinted>
  <dcterms:created xsi:type="dcterms:W3CDTF">2023-05-04T09:15:00Z</dcterms:created>
  <dcterms:modified xsi:type="dcterms:W3CDTF">2024-03-11T15:14:00Z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