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BAE8" w14:textId="77777777" w:rsidR="008A14C4" w:rsidRDefault="0005403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B0B7B94" wp14:editId="6290B195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2794004" cy="1269927"/>
            <wp:effectExtent l="0" t="0" r="6346" b="6423"/>
            <wp:wrapNone/>
            <wp:docPr id="1" name="xv5X5TR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707" r="170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4" cy="12699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ABA318A" w14:textId="77777777" w:rsidR="008A14C4" w:rsidRDefault="008A14C4"/>
    <w:p w14:paraId="540B847A" w14:textId="77777777" w:rsidR="008A14C4" w:rsidRDefault="008A14C4"/>
    <w:p w14:paraId="58E61436" w14:textId="77777777" w:rsidR="008A14C4" w:rsidRDefault="008A14C4"/>
    <w:p w14:paraId="0DA237EF" w14:textId="77777777" w:rsidR="008A14C4" w:rsidRDefault="0005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PRIJAVNICA ZA SUDJELOVANJE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8A14C4" w14:paraId="2E068D21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76E9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PODACI O IZLAGAČU:</w:t>
            </w:r>
          </w:p>
        </w:tc>
      </w:tr>
      <w:tr w:rsidR="008A14C4" w14:paraId="7B7DFE3B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0593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Naziv izlagača: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FC965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42D57A13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15C5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Ime i prezime odgovorne osobe: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2F59E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2DB85678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1647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Adresa, mjesto i poštanski broj: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8606E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36BE0903" w14:textId="7777777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12C3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OIB: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E7C29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04D95CB3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82F2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Vrsta djelatnosti: </w:t>
            </w:r>
          </w:p>
          <w:p w14:paraId="64E842FF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(tvrtka, obrt, OPG…)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F1C9C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386E8999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F235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9910D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72C926CD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7F50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Mob: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DD389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29E2863A" w14:textId="77777777" w:rsidR="008A14C4" w:rsidRDefault="008A14C4">
      <w:pPr>
        <w:jc w:val="center"/>
      </w:pPr>
    </w:p>
    <w:p w14:paraId="72442D5E" w14:textId="77777777" w:rsidR="008A14C4" w:rsidRDefault="0005403B">
      <w:r>
        <w:rPr>
          <w:szCs w:val="20"/>
        </w:rPr>
        <w:t>Navedene l</w:t>
      </w:r>
      <w:r>
        <w:rPr>
          <w:rFonts w:cs="Calibri"/>
          <w:szCs w:val="20"/>
        </w:rPr>
        <w:t xml:space="preserve">okacije </w:t>
      </w:r>
      <w:r>
        <w:rPr>
          <w:rFonts w:cs="Calibri"/>
          <w:szCs w:val="20"/>
        </w:rPr>
        <w:t>dodjeljuju se na korištenje u razdoblju od 21. do 24.4.2022. godine.</w:t>
      </w:r>
    </w:p>
    <w:p w14:paraId="3C8D683C" w14:textId="77777777" w:rsidR="008A14C4" w:rsidRDefault="0005403B">
      <w:pPr>
        <w:suppressAutoHyphens w:val="0"/>
        <w:spacing w:after="0" w:line="230" w:lineRule="auto"/>
        <w:jc w:val="both"/>
        <w:textAlignment w:val="auto"/>
      </w:pPr>
      <w:r>
        <w:rPr>
          <w:szCs w:val="20"/>
        </w:rPr>
        <w:t xml:space="preserve">Za sudjelovanje na Samobor Craft Festivalu, prijavitelji su dužni uplatiti kotizaciju </w:t>
      </w:r>
      <w:r>
        <w:rPr>
          <w:rFonts w:cs="Calibri"/>
          <w:szCs w:val="20"/>
        </w:rPr>
        <w:t>na račun Turističke zajednice grada Samobora:</w:t>
      </w:r>
      <w:r>
        <w:rPr>
          <w:rFonts w:cs="Calibri"/>
          <w:b/>
          <w:szCs w:val="20"/>
        </w:rPr>
        <w:t xml:space="preserve"> IBAN</w:t>
      </w:r>
      <w:r>
        <w:rPr>
          <w:rFonts w:cs="Calibri"/>
          <w:szCs w:val="20"/>
        </w:rPr>
        <w:t xml:space="preserve"> </w:t>
      </w:r>
      <w:r>
        <w:rPr>
          <w:rFonts w:cs="Calibri"/>
          <w:b/>
          <w:szCs w:val="20"/>
          <w:lang w:val="de-DE"/>
        </w:rPr>
        <w:t>HR16 2402 0061 1009 6186 5</w:t>
      </w:r>
      <w:r>
        <w:rPr>
          <w:rFonts w:cs="Calibri"/>
          <w:szCs w:val="20"/>
          <w:lang w:val="de-DE"/>
        </w:rPr>
        <w:t xml:space="preserve">, </w:t>
      </w:r>
      <w:r>
        <w:rPr>
          <w:rFonts w:cs="Calibri"/>
          <w:szCs w:val="20"/>
        </w:rPr>
        <w:t xml:space="preserve">kod </w:t>
      </w:r>
      <w:r>
        <w:rPr>
          <w:rFonts w:cs="Calibri"/>
          <w:szCs w:val="20"/>
        </w:rPr>
        <w:t>Erste&amp;Steiermarkische Bank d.d., uz poziv na broj</w:t>
      </w:r>
      <w:r>
        <w:rPr>
          <w:rFonts w:cs="Calibri"/>
          <w:b/>
          <w:szCs w:val="20"/>
        </w:rPr>
        <w:t xml:space="preserve">: </w:t>
      </w:r>
      <w:r>
        <w:rPr>
          <w:rFonts w:cs="Calibri"/>
          <w:szCs w:val="20"/>
        </w:rPr>
        <w:t>02–OIB te opis plaćanja: kotizacija Samobor Craft Festival.</w:t>
      </w:r>
    </w:p>
    <w:p w14:paraId="17E48DA8" w14:textId="77777777" w:rsidR="008A14C4" w:rsidRDefault="008A14C4">
      <w:pPr>
        <w:suppressAutoHyphens w:val="0"/>
        <w:spacing w:after="0" w:line="230" w:lineRule="auto"/>
        <w:jc w:val="both"/>
        <w:textAlignment w:val="auto"/>
        <w:rPr>
          <w:szCs w:val="20"/>
        </w:rPr>
      </w:pPr>
    </w:p>
    <w:p w14:paraId="361B20ED" w14:textId="77777777" w:rsidR="008A14C4" w:rsidRDefault="0005403B">
      <w:pPr>
        <w:suppressAutoHyphens w:val="0"/>
        <w:spacing w:after="0" w:line="230" w:lineRule="auto"/>
        <w:jc w:val="both"/>
        <w:textAlignment w:val="auto"/>
        <w:rPr>
          <w:szCs w:val="20"/>
        </w:rPr>
      </w:pPr>
      <w:r>
        <w:rPr>
          <w:szCs w:val="20"/>
        </w:rPr>
        <w:t>Turistička zajednica grada Samobora na svim lokacijama osigurat će odgovarajući električni priključak,</w:t>
      </w:r>
    </w:p>
    <w:p w14:paraId="49CAF518" w14:textId="77777777" w:rsidR="008A14C4" w:rsidRDefault="0005403B">
      <w:pPr>
        <w:suppressAutoHyphens w:val="0"/>
        <w:spacing w:after="0" w:line="230" w:lineRule="auto"/>
        <w:jc w:val="both"/>
        <w:textAlignment w:val="auto"/>
        <w:rPr>
          <w:szCs w:val="20"/>
        </w:rPr>
      </w:pPr>
      <w:r>
        <w:rPr>
          <w:szCs w:val="20"/>
        </w:rPr>
        <w:t>troškove postave električnog priključka i</w:t>
      </w:r>
      <w:r>
        <w:rPr>
          <w:szCs w:val="20"/>
        </w:rPr>
        <w:t xml:space="preserve"> utroška električne energije.</w:t>
      </w:r>
    </w:p>
    <w:p w14:paraId="0A298120" w14:textId="77777777" w:rsidR="008A14C4" w:rsidRDefault="008A14C4">
      <w:pPr>
        <w:suppressAutoHyphens w:val="0"/>
        <w:spacing w:after="0" w:line="230" w:lineRule="auto"/>
        <w:jc w:val="both"/>
        <w:textAlignment w:val="auto"/>
        <w:rPr>
          <w:szCs w:val="20"/>
        </w:rPr>
      </w:pPr>
    </w:p>
    <w:p w14:paraId="754B4F36" w14:textId="77777777" w:rsidR="008A14C4" w:rsidRDefault="0005403B">
      <w:pPr>
        <w:suppressAutoHyphens w:val="0"/>
        <w:spacing w:after="0" w:line="230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Radno vrijeme lokacija: </w:t>
      </w:r>
    </w:p>
    <w:p w14:paraId="652AB95C" w14:textId="77777777" w:rsidR="008A14C4" w:rsidRDefault="0005403B">
      <w:pPr>
        <w:suppressAutoHyphens w:val="0"/>
        <w:spacing w:after="0" w:line="230" w:lineRule="auto"/>
        <w:jc w:val="both"/>
        <w:textAlignment w:val="auto"/>
        <w:rPr>
          <w:szCs w:val="20"/>
        </w:rPr>
      </w:pPr>
      <w:r>
        <w:rPr>
          <w:szCs w:val="20"/>
        </w:rPr>
        <w:t>a) obavezno: četvrtak od 16 do 22 sata, petak, subota i nedjelja od 10 do 22 sata.</w:t>
      </w:r>
    </w:p>
    <w:p w14:paraId="3315EA3F" w14:textId="77777777" w:rsidR="008A14C4" w:rsidRDefault="0005403B">
      <w:pPr>
        <w:suppressAutoHyphens w:val="0"/>
        <w:spacing w:after="0" w:line="230" w:lineRule="auto"/>
        <w:jc w:val="both"/>
        <w:textAlignment w:val="auto"/>
        <w:rPr>
          <w:szCs w:val="20"/>
        </w:rPr>
      </w:pPr>
      <w:r>
        <w:rPr>
          <w:szCs w:val="20"/>
        </w:rPr>
        <w:t xml:space="preserve">b) dozvoljeno: četvrtak od 17 do 24 sata, petak, subota i nedjelja od 10 do 24 sata. </w:t>
      </w:r>
    </w:p>
    <w:p w14:paraId="6AC834F9" w14:textId="77777777" w:rsidR="008A14C4" w:rsidRDefault="0005403B">
      <w:pPr>
        <w:suppressAutoHyphens w:val="0"/>
        <w:spacing w:after="0" w:line="230" w:lineRule="auto"/>
        <w:jc w:val="both"/>
        <w:textAlignment w:val="auto"/>
        <w:rPr>
          <w:szCs w:val="20"/>
        </w:rPr>
      </w:pPr>
      <w:r>
        <w:rPr>
          <w:szCs w:val="20"/>
        </w:rPr>
        <w:t>Radno vrijeme može biti korigir</w:t>
      </w:r>
      <w:r>
        <w:rPr>
          <w:szCs w:val="20"/>
        </w:rPr>
        <w:t>ano sukladno preporuci Stožera civilne zaštite Grada Samobora, kao i preporuci Stožera civilne zaštite Zagrebačke županije te Republike Hrvatske.</w:t>
      </w:r>
    </w:p>
    <w:p w14:paraId="1DA5163E" w14:textId="77777777" w:rsidR="008A14C4" w:rsidRDefault="008A14C4">
      <w:pPr>
        <w:suppressAutoHyphens w:val="0"/>
        <w:spacing w:after="0" w:line="230" w:lineRule="auto"/>
        <w:jc w:val="both"/>
        <w:textAlignment w:val="auto"/>
        <w:rPr>
          <w:szCs w:val="20"/>
        </w:rPr>
      </w:pPr>
    </w:p>
    <w:p w14:paraId="6152FDA5" w14:textId="77777777" w:rsidR="008A14C4" w:rsidRDefault="0005403B">
      <w:pPr>
        <w:suppressAutoHyphens w:val="0"/>
        <w:spacing w:after="0" w:line="230" w:lineRule="auto"/>
        <w:jc w:val="both"/>
        <w:textAlignment w:val="auto"/>
        <w:rPr>
          <w:szCs w:val="20"/>
        </w:rPr>
      </w:pPr>
      <w:r>
        <w:rPr>
          <w:szCs w:val="20"/>
        </w:rPr>
        <w:t>Zakupac je dužan obavljanje djelatnosti na zakupljenoj lokaciji uskladiti sa svim relevantnim zakonskim propi</w:t>
      </w:r>
      <w:r>
        <w:rPr>
          <w:szCs w:val="20"/>
        </w:rPr>
        <w:t xml:space="preserve">sima i podzakonskim aktima Republike Hrvatske koji se odnose na istu te u tu svrhu, o svom trošku, ishoditi sve eventualne dozvole, ateste i odobrenja nadležnih tijela za obavljanje djelatnosti na zakupljenoj površini. </w:t>
      </w:r>
    </w:p>
    <w:p w14:paraId="47D99AD4" w14:textId="77777777" w:rsidR="008A14C4" w:rsidRDefault="008A14C4">
      <w:pPr>
        <w:suppressAutoHyphens w:val="0"/>
        <w:spacing w:after="0" w:line="230" w:lineRule="auto"/>
        <w:jc w:val="both"/>
        <w:textAlignment w:val="auto"/>
        <w:rPr>
          <w:szCs w:val="20"/>
        </w:rPr>
      </w:pPr>
    </w:p>
    <w:p w14:paraId="02158279" w14:textId="77777777" w:rsidR="008A14C4" w:rsidRDefault="0005403B">
      <w:pPr>
        <w:suppressAutoHyphens w:val="0"/>
        <w:spacing w:after="0" w:line="230" w:lineRule="auto"/>
        <w:jc w:val="both"/>
        <w:textAlignment w:val="auto"/>
      </w:pPr>
      <w:r>
        <w:rPr>
          <w:szCs w:val="20"/>
        </w:rPr>
        <w:t xml:space="preserve">Prijavnicu za </w:t>
      </w:r>
      <w:r>
        <w:rPr>
          <w:szCs w:val="20"/>
        </w:rPr>
        <w:t xml:space="preserve">sudjelovanje, izvadak iz odgovarajućeg registra te dokaz o uplati kotizacije dostavlja se na e-mail: </w:t>
      </w:r>
      <w:hyperlink r:id="rId7" w:history="1">
        <w:r>
          <w:rPr>
            <w:rStyle w:val="Hyperlink"/>
            <w:szCs w:val="20"/>
          </w:rPr>
          <w:t>marijana.obad@samobor.hr</w:t>
        </w:r>
      </w:hyperlink>
      <w:r>
        <w:rPr>
          <w:szCs w:val="20"/>
        </w:rPr>
        <w:t xml:space="preserve">  do 15.4.2022. godine do 12 sati.</w:t>
      </w:r>
    </w:p>
    <w:p w14:paraId="0E3B0C10" w14:textId="77777777" w:rsidR="008A14C4" w:rsidRDefault="008A14C4">
      <w:pPr>
        <w:suppressAutoHyphens w:val="0"/>
        <w:spacing w:after="0" w:line="230" w:lineRule="auto"/>
        <w:jc w:val="both"/>
        <w:textAlignment w:val="auto"/>
        <w:rPr>
          <w:szCs w:val="20"/>
        </w:rPr>
      </w:pPr>
    </w:p>
    <w:p w14:paraId="0A4A8CD2" w14:textId="77777777" w:rsidR="008A14C4" w:rsidRDefault="0005403B">
      <w:pPr>
        <w:suppressAutoHyphens w:val="0"/>
        <w:spacing w:after="0" w:line="230" w:lineRule="auto"/>
        <w:jc w:val="both"/>
        <w:textAlignment w:val="auto"/>
      </w:pPr>
      <w:r>
        <w:t xml:space="preserve">Slanjem popunjene prijavnice na gore navedenu </w:t>
      </w:r>
      <w:r>
        <w:t>e-mail adresu prihvaćamo Uvjete izlaganja koji su sastavni dio Prijave za sudjelovanje, te dajemo suglasnost za korištenje naših podataka u svrhu promocije za manifestaciju Samobor Craft Festival.</w:t>
      </w:r>
    </w:p>
    <w:p w14:paraId="690917F2" w14:textId="77777777" w:rsidR="008A14C4" w:rsidRDefault="0005403B">
      <w:pPr>
        <w:ind w:left="5664"/>
        <w:rPr>
          <w:bCs/>
        </w:rPr>
      </w:pPr>
      <w:r>
        <w:rPr>
          <w:bCs/>
        </w:rPr>
        <w:t>Potpis izlagača</w:t>
      </w:r>
    </w:p>
    <w:p w14:paraId="1CE89FF1" w14:textId="77777777" w:rsidR="008A14C4" w:rsidRDefault="0005403B">
      <w:pPr>
        <w:ind w:left="5664"/>
        <w:rPr>
          <w:bCs/>
        </w:rPr>
      </w:pPr>
      <w:r>
        <w:rPr>
          <w:bCs/>
        </w:rPr>
        <w:t>______________________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394"/>
        <w:gridCol w:w="992"/>
        <w:gridCol w:w="1134"/>
        <w:gridCol w:w="993"/>
      </w:tblGrid>
      <w:tr w:rsidR="008A14C4" w14:paraId="5C4D33D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B226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>Lokacija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2E3A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Namjena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396A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Jed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inica m2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893F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Cijena s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PDV-om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2BBF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Označiti željenu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lokaciju (x)</w:t>
            </w:r>
          </w:p>
        </w:tc>
      </w:tr>
      <w:tr w:rsidR="008A14C4" w14:paraId="0A147EE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EB06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0611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9F8E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DB36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6B2C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A14C4" w14:paraId="170EEC0B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50F0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Park ispred Samoborskog muzeja</w:t>
            </w:r>
          </w:p>
        </w:tc>
      </w:tr>
      <w:tr w:rsidR="008A14C4" w14:paraId="2CAA08A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2834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Površina i Kupola 2v5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344C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djelatnost (dozvoljeno posluživanje vina i proizvoda od vina isključivo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268C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81A9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7.500,00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D7BB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270A4228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17AE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Drvena </w:t>
            </w:r>
            <w:r>
              <w:rPr>
                <w:rFonts w:eastAsia="Times New Roman" w:cs="Calibri"/>
                <w:color w:val="000000"/>
                <w:lang w:eastAsia="hr-HR"/>
              </w:rPr>
              <w:t>kućica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261C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priprema i posluživanje hrane i pića isključivo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C6FA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B579D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5.000,00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E001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0983AF6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D06C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Drvena kućica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9B8C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prodaja isključivo proizvoda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1B4E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6A2F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3.000,00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67A9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7C9595D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3F82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Drveni štand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3033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prodaja isključivo proizvoda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E36E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7B0B4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1.000,00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B6A4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6530C28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E792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81C4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F8BF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883C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3F43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A14C4" w14:paraId="034E320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C967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40C6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A2ED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4461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9EE77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A14C4" w14:paraId="2791811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3ED6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Trg kralja Tomislava</w:t>
            </w:r>
          </w:p>
        </w:tc>
      </w:tr>
      <w:tr w:rsidR="008A14C4" w14:paraId="4C22CC0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4F09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Površina i Kupola 2v5 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D387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ugostiteljska djelatnost (dozvoljeno posluživanje pića i napitaka isključivo craft </w:t>
            </w:r>
            <w:r>
              <w:rPr>
                <w:rFonts w:eastAsia="Times New Roman" w:cs="Calibri"/>
                <w:color w:val="000000"/>
                <w:lang w:eastAsia="hr-HR"/>
              </w:rPr>
              <w:t>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B1EB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4FF9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10.000,00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3E7DC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61BA570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BC20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Površina za vintage truck 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ugostiteljsko vozilo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1AAD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ugostiteljska djelatnost 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priprema i posluživanje isključivo craft pića i napitaka)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2CD9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5E0B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7.500,00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1A456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70364F7F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7A16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Drvena kućica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64BA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(dozvoljena </w:t>
            </w:r>
            <w:r>
              <w:rPr>
                <w:rFonts w:eastAsia="Times New Roman" w:cs="Calibri"/>
                <w:color w:val="000000"/>
                <w:lang w:eastAsia="hr-HR"/>
              </w:rPr>
              <w:t>priprema i posluživanje hrane i pića isključivo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F908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69FF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5.000,00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9170D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3B331F4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AC0D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Drvena kućica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64BC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prodaja isključivo proizvoda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5D70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3CB1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3.000,00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85C8C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6B3E104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DE61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052E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9CAB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EF43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3BE73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A14C4" w14:paraId="49CD9AB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4199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6C84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C6F1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CDDD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2679B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A14C4" w14:paraId="1FA1875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76F5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Ulica Mirka Kleščića</w:t>
            </w:r>
          </w:p>
        </w:tc>
      </w:tr>
      <w:tr w:rsidR="008A14C4" w14:paraId="6B2C53B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1C01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Drvena kućica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0E75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priprema i posluživanje hrane i pića isključivo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6BE8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6F1B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5.000,00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7581E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7B740F7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2F29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Drvena kućica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060B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prodaja isključivo proizvoda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BF24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BE8B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3.000,00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694B7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46EA203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148A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Drveni štand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BBC9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prodaja isključivo proizvoda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BFD11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83024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1.000,00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BD368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4A0B818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92E2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A4B7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FEA9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6EBE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31E3A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A14C4" w14:paraId="43BA014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8F9B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0C8B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052B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FFD6" w14:textId="77777777" w:rsidR="008A14C4" w:rsidRDefault="008A14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A9DF2" w14:textId="77777777" w:rsidR="008A14C4" w:rsidRDefault="008A14C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A14C4" w14:paraId="3F11B18B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4C73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Trg Matice hrvatske</w:t>
            </w:r>
          </w:p>
        </w:tc>
      </w:tr>
      <w:tr w:rsidR="008A14C4" w14:paraId="68DF008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EC34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Površina i Kupola 2v5 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3E0A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ugostiteljska djelatnost (dozvoljeno posluživanje pića i napitaka isključivo craft </w:t>
            </w:r>
            <w:r>
              <w:rPr>
                <w:rFonts w:eastAsia="Times New Roman" w:cs="Calibri"/>
                <w:color w:val="000000"/>
                <w:lang w:eastAsia="hr-HR"/>
              </w:rPr>
              <w:t>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D37C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0B53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7.500,00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B295F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102C7EB2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D471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Drvena kućica 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E2FE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ugostiteljska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priprema i posluživanje hrane i pića isključivo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1259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C5A3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5.000,00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CC7DE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4FC0512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2D7C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Drvena kućica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B813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(dozvoljena prodaja isključivo proizvoda craft </w:t>
            </w:r>
            <w:r>
              <w:rPr>
                <w:rFonts w:eastAsia="Times New Roman" w:cs="Calibri"/>
                <w:color w:val="000000"/>
                <w:lang w:eastAsia="hr-HR"/>
              </w:rPr>
              <w:t>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9C6D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CE2D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3.000,00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603F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8A14C4" w14:paraId="278563B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90E6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Drveni štand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9CD3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trgovačka djelatnost</w:t>
            </w:r>
            <w:r>
              <w:rPr>
                <w:rFonts w:eastAsia="Times New Roman" w:cs="Calibri"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lang w:eastAsia="hr-HR"/>
              </w:rPr>
              <w:t>(dozvoljena prodaja isključivo proizvoda craft proizvodnje)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1941" w14:textId="77777777" w:rsidR="008A14C4" w:rsidRDefault="0005403B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9AD7" w14:textId="77777777" w:rsidR="008A14C4" w:rsidRDefault="0005403B">
            <w:pPr>
              <w:suppressAutoHyphens w:val="0"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1.000,00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C2E35" w14:textId="77777777" w:rsidR="008A14C4" w:rsidRDefault="0005403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434F7A16" w14:textId="77777777" w:rsidR="008A14C4" w:rsidRDefault="008A14C4">
      <w:pPr>
        <w:jc w:val="center"/>
      </w:pPr>
    </w:p>
    <w:sectPr w:rsidR="008A14C4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E9FE" w14:textId="77777777" w:rsidR="0005403B" w:rsidRDefault="0005403B">
      <w:pPr>
        <w:spacing w:after="0" w:line="240" w:lineRule="auto"/>
      </w:pPr>
      <w:r>
        <w:separator/>
      </w:r>
    </w:p>
  </w:endnote>
  <w:endnote w:type="continuationSeparator" w:id="0">
    <w:p w14:paraId="61F2E759" w14:textId="77777777" w:rsidR="0005403B" w:rsidRDefault="0005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BF7E" w14:textId="77777777" w:rsidR="0005403B" w:rsidRDefault="000540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CFB4D3" w14:textId="77777777" w:rsidR="0005403B" w:rsidRDefault="0005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14C4"/>
    <w:rsid w:val="0005403B"/>
    <w:rsid w:val="00760CA2"/>
    <w:rsid w:val="008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0DA4"/>
  <w15:docId w15:val="{50E063E2-C03F-4B2E-835E-BFC9BF0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jana.obad@samobor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dc:description/>
  <cp:lastModifiedBy>Ivana</cp:lastModifiedBy>
  <cp:revision>2</cp:revision>
  <dcterms:created xsi:type="dcterms:W3CDTF">2022-04-11T10:04:00Z</dcterms:created>
  <dcterms:modified xsi:type="dcterms:W3CDTF">2022-04-11T10:04:00Z</dcterms:modified>
</cp:coreProperties>
</file>