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185C" w14:textId="77777777" w:rsidR="00B46D41" w:rsidRDefault="008A7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PRIJAVNICA ZA SUDJELOVANJE LJETO U SAMOBORU 2022.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1989"/>
        <w:gridCol w:w="3114"/>
        <w:gridCol w:w="1417"/>
        <w:gridCol w:w="1139"/>
      </w:tblGrid>
      <w:tr w:rsidR="00B46D41" w14:paraId="6486AAC0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5B6A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PODACI O IZLAGAČU:</w:t>
            </w:r>
          </w:p>
        </w:tc>
      </w:tr>
      <w:tr w:rsidR="00B46D41" w14:paraId="49134059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7F44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Naziv tvrtke/obrta: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C07C7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46D41" w14:paraId="65506834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751F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1D11F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46D41" w14:paraId="09925A00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90D8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Adresa, mjesto i poštanski broj: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39546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46D41" w14:paraId="1C6FEB08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74FC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BD03A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46D41" w14:paraId="57F29895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60F6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Mob: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C62AE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46D41" w14:paraId="4104F97F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7123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Lokacija: Park iza Samoborskog muzeja</w:t>
            </w:r>
          </w:p>
        </w:tc>
      </w:tr>
      <w:tr w:rsidR="00B46D41" w14:paraId="0E9CBE5F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564C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hr-HR"/>
              </w:rPr>
              <w:t>Vrsta objekta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A7A8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hr-HR"/>
              </w:rPr>
              <w:t>Vrsta djelatnosti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FB039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hr-HR"/>
              </w:rPr>
              <w:t>Broj raspoloživih mjesta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4C87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hr-HR"/>
              </w:rPr>
              <w:t>Označiti željeno mjesto</w:t>
            </w:r>
          </w:p>
        </w:tc>
      </w:tr>
      <w:tr w:rsidR="00B46D41" w14:paraId="70D90A44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087F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Drvena kućica</w:t>
            </w:r>
          </w:p>
          <w:p w14:paraId="6992BCA3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280 x 180 cm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A483" w14:textId="77777777" w:rsidR="00B46D41" w:rsidRDefault="008A7B71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Ugostiteljska djelatnost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(dozvoljena priprema i posluživanje jednostavnih jela, pića i napitaka, sl</w:t>
            </w:r>
            <w:r>
              <w:rPr>
                <w:rFonts w:cs="Calibri"/>
                <w:sz w:val="20"/>
                <w:szCs w:val="20"/>
                <w:lang w:val="pl-PL"/>
              </w:rPr>
              <w:t>astičarskih, pekarskih i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konditorskih proizvoda, </w:t>
            </w:r>
            <w:r>
              <w:rPr>
                <w:rFonts w:cs="Calibri"/>
                <w:sz w:val="20"/>
                <w:szCs w:val="20"/>
                <w:lang w:val="pl-PL"/>
              </w:rPr>
              <w:t>plodina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)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Nije dozvoljeno korištenje roštilja na drveni ugljen.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139F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4B963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46D41" w14:paraId="257D27DE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C3EB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Drvena kućica</w:t>
            </w:r>
          </w:p>
          <w:p w14:paraId="2E47F9E5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280 x 180 cm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92C5" w14:textId="77777777" w:rsidR="00B46D41" w:rsidRDefault="008A7B71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Ugostiteljska djelatnost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(dozvoljena priprema i posluživanje pića i napitaka, sl</w:t>
            </w:r>
            <w:r>
              <w:rPr>
                <w:rFonts w:cs="Calibri"/>
                <w:sz w:val="20"/>
                <w:szCs w:val="20"/>
                <w:lang w:val="pl-PL"/>
              </w:rPr>
              <w:t>astičarskih, pekarskih i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konditorskih proizvoda, plodina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5B78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E482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46D41" w14:paraId="36F2D89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44EB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Prostor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površine</w:t>
            </w:r>
          </w:p>
          <w:p w14:paraId="40B3B9F9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 m</w:t>
            </w:r>
            <w:r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4DB0" w14:textId="77777777" w:rsidR="00B46D41" w:rsidRDefault="008A7B7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Ugostiteljska djelatnost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(dozvoljena priprema i posluživanje piva, proizvoda od piva i toplih napitaka)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36AC" w14:textId="77777777" w:rsidR="00B46D41" w:rsidRDefault="008A7B7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473E" w14:textId="77777777" w:rsidR="00B46D41" w:rsidRDefault="00B46D4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1D6BBBC6" w14:textId="77777777" w:rsidR="00B46D41" w:rsidRDefault="00B46D41">
      <w:pPr>
        <w:rPr>
          <w:sz w:val="10"/>
          <w:szCs w:val="10"/>
        </w:rPr>
      </w:pPr>
    </w:p>
    <w:p w14:paraId="490F6722" w14:textId="77777777" w:rsidR="00B46D41" w:rsidRDefault="008A7B71">
      <w:r>
        <w:rPr>
          <w:sz w:val="20"/>
          <w:szCs w:val="20"/>
        </w:rPr>
        <w:t>Navedene l</w:t>
      </w:r>
      <w:r>
        <w:rPr>
          <w:rFonts w:cs="Calibri"/>
          <w:sz w:val="20"/>
          <w:szCs w:val="20"/>
        </w:rPr>
        <w:t>okacije dodjeljuju se na korištenje u razdoblju od 1. do 10.7.2022. godine.</w:t>
      </w:r>
    </w:p>
    <w:p w14:paraId="6EF452C6" w14:textId="77777777" w:rsidR="00B46D41" w:rsidRDefault="008A7B71">
      <w:pPr>
        <w:suppressAutoHyphens w:val="0"/>
        <w:spacing w:after="0" w:line="228" w:lineRule="auto"/>
        <w:jc w:val="both"/>
        <w:textAlignment w:val="auto"/>
      </w:pPr>
      <w:r>
        <w:rPr>
          <w:sz w:val="20"/>
          <w:szCs w:val="20"/>
        </w:rPr>
        <w:t xml:space="preserve">Za sudjelovanje na manifestaciji </w:t>
      </w:r>
      <w:r>
        <w:rPr>
          <w:b/>
          <w:sz w:val="20"/>
          <w:szCs w:val="20"/>
        </w:rPr>
        <w:t xml:space="preserve">Ljeto u </w:t>
      </w:r>
      <w:r>
        <w:rPr>
          <w:b/>
          <w:sz w:val="20"/>
          <w:szCs w:val="20"/>
        </w:rPr>
        <w:t>Samoboru</w:t>
      </w:r>
      <w:r>
        <w:rPr>
          <w:sz w:val="20"/>
          <w:szCs w:val="20"/>
        </w:rPr>
        <w:t xml:space="preserve">, prijavitelji su dužni uplatiti kotizaciju do 27.6.2022. godine u iznosu od </w:t>
      </w:r>
      <w:r>
        <w:rPr>
          <w:rFonts w:cs="Calibri"/>
          <w:b/>
          <w:sz w:val="20"/>
          <w:szCs w:val="20"/>
          <w:lang w:val="pl-PL"/>
        </w:rPr>
        <w:t xml:space="preserve">3.750,00 kuna </w:t>
      </w:r>
      <w:r>
        <w:rPr>
          <w:rFonts w:cs="Calibri"/>
          <w:sz w:val="20"/>
          <w:szCs w:val="20"/>
          <w:lang w:val="pl-PL"/>
        </w:rPr>
        <w:t>s PDV-om</w:t>
      </w:r>
      <w:r>
        <w:rPr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na račun Turističke zajednice grada Samobora:</w:t>
      </w:r>
      <w:r>
        <w:rPr>
          <w:rFonts w:cs="Calibri"/>
          <w:b/>
          <w:sz w:val="20"/>
          <w:szCs w:val="20"/>
        </w:rPr>
        <w:t xml:space="preserve"> IBAN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  <w:lang w:val="de-DE"/>
        </w:rPr>
        <w:t>HR16 2402 0061 1009 6186 5</w:t>
      </w:r>
      <w:r>
        <w:rPr>
          <w:rFonts w:cs="Calibri"/>
          <w:sz w:val="20"/>
          <w:szCs w:val="20"/>
          <w:lang w:val="de-DE"/>
        </w:rPr>
        <w:t xml:space="preserve">, </w:t>
      </w:r>
      <w:r>
        <w:rPr>
          <w:rFonts w:cs="Calibri"/>
          <w:sz w:val="20"/>
          <w:szCs w:val="20"/>
        </w:rPr>
        <w:t>kod Erste&amp;Steiermarkische Bank d.d., uz poziv na broj</w:t>
      </w:r>
      <w:r>
        <w:rPr>
          <w:rFonts w:cs="Calibri"/>
          <w:b/>
          <w:sz w:val="20"/>
          <w:szCs w:val="20"/>
        </w:rPr>
        <w:t xml:space="preserve">: </w:t>
      </w:r>
      <w:r>
        <w:rPr>
          <w:rFonts w:cs="Calibri"/>
          <w:sz w:val="20"/>
          <w:szCs w:val="20"/>
        </w:rPr>
        <w:t>02–OIB te opis</w:t>
      </w:r>
      <w:r>
        <w:rPr>
          <w:rFonts w:cs="Calibri"/>
          <w:sz w:val="20"/>
          <w:szCs w:val="20"/>
        </w:rPr>
        <w:t xml:space="preserve"> plaćanja: </w:t>
      </w:r>
      <w:r>
        <w:rPr>
          <w:rFonts w:cs="Calibri"/>
          <w:i/>
          <w:sz w:val="20"/>
          <w:szCs w:val="20"/>
        </w:rPr>
        <w:t>kotizacija Ljeto u Samoboru</w:t>
      </w:r>
      <w:r>
        <w:rPr>
          <w:rFonts w:cs="Calibri"/>
          <w:sz w:val="20"/>
          <w:szCs w:val="20"/>
        </w:rPr>
        <w:t>.</w:t>
      </w:r>
    </w:p>
    <w:p w14:paraId="2E186473" w14:textId="77777777" w:rsidR="00B46D41" w:rsidRDefault="00B46D41">
      <w:pPr>
        <w:suppressAutoHyphens w:val="0"/>
        <w:spacing w:after="0" w:line="228" w:lineRule="auto"/>
        <w:jc w:val="both"/>
        <w:textAlignment w:val="auto"/>
        <w:rPr>
          <w:sz w:val="10"/>
          <w:szCs w:val="10"/>
        </w:rPr>
      </w:pPr>
    </w:p>
    <w:p w14:paraId="78D2669E" w14:textId="77777777" w:rsidR="00B46D41" w:rsidRDefault="008A7B71">
      <w:pPr>
        <w:pStyle w:val="Style2"/>
        <w:spacing w:before="0" w:after="0"/>
        <w:ind w:firstLine="0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Mjesto uključuje drvenu kućicu i priključak na električnu energiju (maksimalno 4 kW). Zakupcu nije dopušteno postavljati na vanjskim površinama izvan kućice vlastite uređaje ili opremu bez odobrenja Organizatora.</w:t>
      </w:r>
    </w:p>
    <w:p w14:paraId="3AB7A93E" w14:textId="77777777" w:rsidR="00B46D41" w:rsidRDefault="008A7B71">
      <w:pPr>
        <w:jc w:val="both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Iz</w:t>
      </w:r>
      <w:r>
        <w:rPr>
          <w:rFonts w:cs="Calibri"/>
          <w:sz w:val="20"/>
          <w:szCs w:val="20"/>
          <w:lang w:val="pl-PL"/>
        </w:rPr>
        <w:t xml:space="preserve">lagač može preuzeti lokaciju 30.6.2022. godine od 12 sati, a dužan ju je osloboditi od osoba i stvari do 12.7.2022. godine najkasnije do 10 sati. Zakupac osigurava o svom trošku ostatak inventara potreban za rad i obavljanje djelatnosti, te nabavlja ključ </w:t>
      </w:r>
      <w:r>
        <w:rPr>
          <w:rFonts w:cs="Calibri"/>
          <w:sz w:val="20"/>
          <w:szCs w:val="20"/>
          <w:lang w:val="pl-PL"/>
        </w:rPr>
        <w:t>za kućicu (lokot).</w:t>
      </w:r>
    </w:p>
    <w:p w14:paraId="32E49474" w14:textId="77777777" w:rsidR="00B46D41" w:rsidRDefault="008A7B71">
      <w:pPr>
        <w:pStyle w:val="Style2"/>
        <w:spacing w:before="0" w:after="0"/>
        <w:ind w:firstLine="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Izlagač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osigurava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potrebnu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opremu</w:t>
      </w:r>
      <w:proofErr w:type="spellEnd"/>
      <w:r>
        <w:rPr>
          <w:rFonts w:cs="Calibri"/>
          <w:sz w:val="20"/>
          <w:szCs w:val="20"/>
        </w:rPr>
        <w:t xml:space="preserve"> za rad </w:t>
      </w:r>
      <w:proofErr w:type="spellStart"/>
      <w:r>
        <w:rPr>
          <w:rFonts w:cs="Calibri"/>
          <w:sz w:val="20"/>
          <w:szCs w:val="20"/>
        </w:rPr>
        <w:t>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odgovoran</w:t>
      </w:r>
      <w:proofErr w:type="spellEnd"/>
      <w:r>
        <w:rPr>
          <w:rFonts w:cs="Calibri"/>
          <w:sz w:val="20"/>
          <w:szCs w:val="20"/>
        </w:rPr>
        <w:t xml:space="preserve"> je za </w:t>
      </w:r>
      <w:proofErr w:type="spellStart"/>
      <w:r>
        <w:rPr>
          <w:rFonts w:cs="Calibri"/>
          <w:sz w:val="20"/>
          <w:szCs w:val="20"/>
        </w:rPr>
        <w:t>sigurnost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njenog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rada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radnika</w:t>
      </w:r>
      <w:proofErr w:type="spellEnd"/>
      <w:r>
        <w:rPr>
          <w:rFonts w:cs="Calibri"/>
          <w:sz w:val="20"/>
          <w:szCs w:val="20"/>
        </w:rPr>
        <w:t xml:space="preserve"> koji </w:t>
      </w:r>
      <w:proofErr w:type="spellStart"/>
      <w:r>
        <w:rPr>
          <w:rFonts w:cs="Calibri"/>
          <w:sz w:val="20"/>
          <w:szCs w:val="20"/>
        </w:rPr>
        <w:t>rade</w:t>
      </w:r>
      <w:proofErr w:type="spellEnd"/>
      <w:r>
        <w:rPr>
          <w:rFonts w:cs="Calibri"/>
          <w:sz w:val="20"/>
          <w:szCs w:val="20"/>
        </w:rPr>
        <w:t xml:space="preserve"> u </w:t>
      </w:r>
      <w:proofErr w:type="spellStart"/>
      <w:r>
        <w:rPr>
          <w:rFonts w:cs="Calibri"/>
          <w:sz w:val="20"/>
          <w:szCs w:val="20"/>
        </w:rPr>
        <w:t>kućici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</w:t>
      </w:r>
      <w:proofErr w:type="spellEnd"/>
      <w:r>
        <w:rPr>
          <w:rFonts w:cs="Calibri"/>
          <w:sz w:val="20"/>
          <w:szCs w:val="20"/>
        </w:rPr>
        <w:t xml:space="preserve"> za </w:t>
      </w:r>
      <w:proofErr w:type="spellStart"/>
      <w:r>
        <w:rPr>
          <w:rFonts w:cs="Calibri"/>
          <w:sz w:val="20"/>
          <w:szCs w:val="20"/>
        </w:rPr>
        <w:t>sigurnost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kupaca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prolaznika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Također</w:t>
      </w:r>
      <w:proofErr w:type="spellEnd"/>
      <w:r>
        <w:rPr>
          <w:rFonts w:cs="Calibri"/>
          <w:sz w:val="20"/>
          <w:szCs w:val="20"/>
        </w:rPr>
        <w:t xml:space="preserve">, osiguranje </w:t>
      </w:r>
      <w:proofErr w:type="spellStart"/>
      <w:r>
        <w:rPr>
          <w:rFonts w:cs="Calibri"/>
          <w:sz w:val="20"/>
          <w:szCs w:val="20"/>
        </w:rPr>
        <w:t>izložaka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asortimana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manifestaciji</w:t>
      </w:r>
      <w:proofErr w:type="spellEnd"/>
      <w:r>
        <w:rPr>
          <w:rFonts w:cs="Calibri"/>
          <w:sz w:val="20"/>
          <w:szCs w:val="20"/>
        </w:rPr>
        <w:t xml:space="preserve"> u </w:t>
      </w:r>
      <w:proofErr w:type="spellStart"/>
      <w:r>
        <w:rPr>
          <w:rFonts w:cs="Calibri"/>
          <w:sz w:val="20"/>
          <w:szCs w:val="20"/>
        </w:rPr>
        <w:t>obvezi</w:t>
      </w:r>
      <w:proofErr w:type="spellEnd"/>
      <w:r>
        <w:rPr>
          <w:rFonts w:cs="Calibri"/>
          <w:sz w:val="20"/>
          <w:szCs w:val="20"/>
        </w:rPr>
        <w:t xml:space="preserve"> je </w:t>
      </w:r>
      <w:proofErr w:type="spellStart"/>
      <w:r>
        <w:rPr>
          <w:rFonts w:cs="Calibri"/>
          <w:sz w:val="20"/>
          <w:szCs w:val="20"/>
        </w:rPr>
        <w:t>Izlagača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</w:t>
      </w:r>
      <w:proofErr w:type="spellEnd"/>
      <w:r>
        <w:rPr>
          <w:rFonts w:cs="Calibri"/>
          <w:sz w:val="20"/>
          <w:szCs w:val="20"/>
        </w:rPr>
        <w:t xml:space="preserve"> za </w:t>
      </w:r>
      <w:proofErr w:type="spellStart"/>
      <w:r>
        <w:rPr>
          <w:rFonts w:cs="Calibri"/>
          <w:sz w:val="20"/>
          <w:szCs w:val="20"/>
        </w:rPr>
        <w:t>iste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Or</w:t>
      </w:r>
      <w:r>
        <w:rPr>
          <w:rFonts w:cs="Calibri"/>
          <w:sz w:val="20"/>
          <w:szCs w:val="20"/>
        </w:rPr>
        <w:t>ganizator</w:t>
      </w:r>
      <w:proofErr w:type="spellEnd"/>
      <w:r>
        <w:rPr>
          <w:rFonts w:cs="Calibri"/>
          <w:sz w:val="20"/>
          <w:szCs w:val="20"/>
        </w:rPr>
        <w:t xml:space="preserve"> ne </w:t>
      </w:r>
      <w:proofErr w:type="spellStart"/>
      <w:r>
        <w:rPr>
          <w:rFonts w:cs="Calibri"/>
          <w:sz w:val="20"/>
          <w:szCs w:val="20"/>
        </w:rPr>
        <w:t>snosi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nikakvu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odgovornost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Izlagač</w:t>
      </w:r>
      <w:proofErr w:type="spellEnd"/>
      <w:r>
        <w:rPr>
          <w:rFonts w:cs="Calibri"/>
          <w:sz w:val="20"/>
          <w:szCs w:val="20"/>
        </w:rPr>
        <w:t xml:space="preserve"> ne </w:t>
      </w:r>
      <w:proofErr w:type="spellStart"/>
      <w:r>
        <w:rPr>
          <w:rFonts w:cs="Calibri"/>
          <w:sz w:val="20"/>
          <w:szCs w:val="20"/>
        </w:rPr>
        <w:t>smije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dodijeljenu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kućicu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davati</w:t>
      </w:r>
      <w:proofErr w:type="spellEnd"/>
      <w:r>
        <w:rPr>
          <w:rFonts w:cs="Calibri"/>
          <w:sz w:val="20"/>
          <w:szCs w:val="20"/>
        </w:rPr>
        <w:t xml:space="preserve"> u </w:t>
      </w:r>
      <w:proofErr w:type="spellStart"/>
      <w:r>
        <w:rPr>
          <w:rFonts w:cs="Calibri"/>
          <w:sz w:val="20"/>
          <w:szCs w:val="20"/>
        </w:rPr>
        <w:t>podzakup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te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reklamirati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djelatnosti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drugih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osoba</w:t>
      </w:r>
      <w:proofErr w:type="spellEnd"/>
      <w:r>
        <w:rPr>
          <w:rFonts w:cs="Calibri"/>
          <w:sz w:val="20"/>
          <w:szCs w:val="20"/>
        </w:rPr>
        <w:t>.</w:t>
      </w:r>
    </w:p>
    <w:p w14:paraId="061FF352" w14:textId="77777777" w:rsidR="00B46D41" w:rsidRDefault="00B46D41">
      <w:pPr>
        <w:suppressAutoHyphens w:val="0"/>
        <w:spacing w:after="0" w:line="228" w:lineRule="auto"/>
        <w:jc w:val="both"/>
        <w:textAlignment w:val="auto"/>
        <w:rPr>
          <w:sz w:val="12"/>
          <w:szCs w:val="12"/>
        </w:rPr>
      </w:pPr>
    </w:p>
    <w:p w14:paraId="12C647B7" w14:textId="77777777" w:rsidR="00B46D41" w:rsidRDefault="008A7B71">
      <w:pPr>
        <w:suppressAutoHyphens w:val="0"/>
        <w:spacing w:after="0" w:line="228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Radno vrijeme lokacija: </w:t>
      </w:r>
    </w:p>
    <w:p w14:paraId="5BB9F06D" w14:textId="77777777" w:rsidR="00B46D41" w:rsidRDefault="008A7B71">
      <w:pPr>
        <w:suppressAutoHyphens w:val="0"/>
        <w:spacing w:after="0" w:line="228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a) obavezno: ponedjeljak - petak od 16 do 24 sata, subota i nedjelja od 11 do 24 sata,</w:t>
      </w:r>
    </w:p>
    <w:p w14:paraId="0749613D" w14:textId="77777777" w:rsidR="00B46D41" w:rsidRDefault="008A7B71">
      <w:pPr>
        <w:suppressAutoHyphens w:val="0"/>
        <w:spacing w:after="0" w:line="228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dozvoljeno: ponedjeljak - nedjelja od 10 do 24 sata. </w:t>
      </w:r>
    </w:p>
    <w:p w14:paraId="25241A42" w14:textId="77777777" w:rsidR="00B46D41" w:rsidRDefault="00B46D41">
      <w:pPr>
        <w:suppressAutoHyphens w:val="0"/>
        <w:spacing w:after="0" w:line="228" w:lineRule="auto"/>
        <w:jc w:val="both"/>
        <w:textAlignment w:val="auto"/>
        <w:rPr>
          <w:sz w:val="12"/>
          <w:szCs w:val="12"/>
        </w:rPr>
      </w:pPr>
    </w:p>
    <w:p w14:paraId="7510192F" w14:textId="77777777" w:rsidR="00B46D41" w:rsidRDefault="008A7B71">
      <w:pPr>
        <w:suppressAutoHyphens w:val="0"/>
        <w:spacing w:after="0" w:line="228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Izlagač je dužan obavljanje djelatnosti na zakupljenoj lokaciji uskladiti sa svim relevantnim zakonskim propisima i podzakonskim aktima Republike Hrvatske koji se odnose na istu te u tu svrhu, o svom t</w:t>
      </w:r>
      <w:r>
        <w:rPr>
          <w:sz w:val="20"/>
          <w:szCs w:val="20"/>
        </w:rPr>
        <w:t xml:space="preserve">rošku, ishoditi sve eventualne dozvole, ateste i odobrenja nadležnih tijela za obavljanje djelatnosti na zakupljenoj površini. </w:t>
      </w:r>
    </w:p>
    <w:p w14:paraId="05A31DA8" w14:textId="77777777" w:rsidR="00B46D41" w:rsidRDefault="008A7B71">
      <w:pPr>
        <w:pStyle w:val="NormalWeb"/>
        <w:spacing w:befor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Turistička zajednica grada Samobora, ovisno o interesu zadržava pravo korekcije vrste, rasporeda i pozicije kućica, a prema dogo</w:t>
      </w:r>
      <w:r>
        <w:rPr>
          <w:rFonts w:ascii="Calibri" w:hAnsi="Calibri" w:cs="Calibri"/>
          <w:sz w:val="20"/>
          <w:szCs w:val="20"/>
        </w:rPr>
        <w:t xml:space="preserve">voru s prijavljenim izlagačima. </w:t>
      </w:r>
    </w:p>
    <w:p w14:paraId="5DB579FD" w14:textId="77777777" w:rsidR="00B46D41" w:rsidRDefault="008A7B71">
      <w:pPr>
        <w:suppressAutoHyphens w:val="0"/>
        <w:spacing w:after="0" w:line="228" w:lineRule="auto"/>
        <w:jc w:val="both"/>
        <w:textAlignment w:val="auto"/>
      </w:pPr>
      <w:r>
        <w:rPr>
          <w:sz w:val="20"/>
          <w:szCs w:val="20"/>
        </w:rPr>
        <w:t xml:space="preserve">Prijavnicu za sudjelovanje, izvadak iz odgovarajućeg registra te dokaz o uplati kotizacije dostavlja se na e-mail: </w:t>
      </w:r>
      <w:hyperlink r:id="rId6" w:history="1">
        <w:r>
          <w:rPr>
            <w:rStyle w:val="Hyperlink"/>
            <w:sz w:val="20"/>
            <w:szCs w:val="20"/>
          </w:rPr>
          <w:t>marijana.obad@samobor.hr</w:t>
        </w:r>
      </w:hyperlink>
      <w:r>
        <w:rPr>
          <w:sz w:val="20"/>
          <w:szCs w:val="20"/>
        </w:rPr>
        <w:t xml:space="preserve">  do 27.6.2022. godine do 12 sati.</w:t>
      </w:r>
    </w:p>
    <w:p w14:paraId="1615D573" w14:textId="77777777" w:rsidR="00B46D41" w:rsidRDefault="00B46D41">
      <w:pPr>
        <w:suppressAutoHyphens w:val="0"/>
        <w:spacing w:after="0" w:line="228" w:lineRule="auto"/>
        <w:jc w:val="both"/>
        <w:textAlignment w:val="auto"/>
        <w:rPr>
          <w:sz w:val="20"/>
          <w:szCs w:val="20"/>
        </w:rPr>
      </w:pPr>
    </w:p>
    <w:p w14:paraId="5EAA5DE3" w14:textId="77777777" w:rsidR="00B46D41" w:rsidRDefault="008A7B71">
      <w:pPr>
        <w:suppressAutoHyphens w:val="0"/>
        <w:spacing w:after="0" w:line="228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Slanjem popunjene prijavnice na gore navedenu e-mail adresu prihvaćamo Uvjete izlaganja koji su sastavni dio Prijave za sudjelovanje, te dajemo suglasnost za korištenje naših podataka u svrhu promocije za manifestaciju Ljeto u Samoboru.</w:t>
      </w:r>
    </w:p>
    <w:p w14:paraId="48E0C7BF" w14:textId="77777777" w:rsidR="00B46D41" w:rsidRDefault="008A7B71">
      <w:pPr>
        <w:ind w:left="5664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Potpis izlagača</w:t>
      </w:r>
    </w:p>
    <w:tbl>
      <w:tblPr>
        <w:tblW w:w="9534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5386"/>
        <w:gridCol w:w="1317"/>
        <w:gridCol w:w="283"/>
        <w:gridCol w:w="993"/>
      </w:tblGrid>
      <w:tr w:rsidR="00B46D41" w14:paraId="19EA622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D502" w14:textId="77777777" w:rsidR="00B46D41" w:rsidRDefault="00B46D41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99C6" w14:textId="77777777" w:rsidR="00B46D41" w:rsidRDefault="00B46D4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1812" w14:textId="77777777" w:rsidR="00B46D41" w:rsidRDefault="00B46D4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4DE6" w14:textId="77777777" w:rsidR="00B46D41" w:rsidRDefault="00B46D4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1E7D" w14:textId="77777777" w:rsidR="00B46D41" w:rsidRDefault="00B46D4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4FC4233F" w14:textId="77777777" w:rsidR="00B46D41" w:rsidRDefault="00B46D41"/>
    <w:sectPr w:rsidR="00B46D41">
      <w:pgSz w:w="11906" w:h="16838"/>
      <w:pgMar w:top="454" w:right="1418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9DD4" w14:textId="77777777" w:rsidR="00000000" w:rsidRDefault="008A7B71">
      <w:pPr>
        <w:spacing w:after="0" w:line="240" w:lineRule="auto"/>
      </w:pPr>
      <w:r>
        <w:separator/>
      </w:r>
    </w:p>
  </w:endnote>
  <w:endnote w:type="continuationSeparator" w:id="0">
    <w:p w14:paraId="3875FB4B" w14:textId="77777777" w:rsidR="00000000" w:rsidRDefault="008A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00C1" w14:textId="77777777" w:rsidR="00000000" w:rsidRDefault="008A7B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DFD955" w14:textId="77777777" w:rsidR="00000000" w:rsidRDefault="008A7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6D41"/>
    <w:rsid w:val="008A7B71"/>
    <w:rsid w:val="00B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1968"/>
  <w15:docId w15:val="{17BF5748-3FA3-4974-9A67-CF8C3813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Style2">
    <w:name w:val="Style2"/>
    <w:basedOn w:val="Normal"/>
    <w:pPr>
      <w:shd w:val="clear" w:color="auto" w:fill="FFFFFF"/>
      <w:suppressAutoHyphens w:val="0"/>
      <w:spacing w:before="120" w:after="120" w:line="240" w:lineRule="auto"/>
      <w:ind w:firstLine="720"/>
      <w:jc w:val="both"/>
      <w:textAlignment w:val="auto"/>
    </w:pPr>
    <w:rPr>
      <w:rFonts w:eastAsia="Times New Roman"/>
      <w:lang w:val="en-GB"/>
    </w:rPr>
  </w:style>
  <w:style w:type="character" w:customStyle="1" w:styleId="Style2Char">
    <w:name w:val="Style2 Char"/>
    <w:rPr>
      <w:rFonts w:eastAsia="Times New Roman"/>
      <w:shd w:val="clear" w:color="auto" w:fill="FFFFFF"/>
      <w:lang w:val="en-GB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Indent">
    <w:name w:val="Body Text Indent"/>
    <w:basedOn w:val="Normal"/>
    <w:pPr>
      <w:suppressAutoHyphens w:val="0"/>
      <w:spacing w:after="120" w:line="232" w:lineRule="auto"/>
      <w:ind w:left="283" w:hanging="10"/>
      <w:jc w:val="both"/>
      <w:textAlignment w:val="auto"/>
    </w:pPr>
    <w:rPr>
      <w:rFonts w:ascii="Times New Roman" w:eastAsia="Times New Roman" w:hAnsi="Times New Roman"/>
      <w:color w:val="000000"/>
      <w:sz w:val="20"/>
      <w:lang w:eastAsia="hr-HR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/>
      <w:color w:val="000000"/>
      <w:sz w:val="20"/>
      <w:lang w:eastAsia="hr-HR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na.obad@samobor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dc:description/>
  <cp:lastModifiedBy>Ivana</cp:lastModifiedBy>
  <cp:revision>2</cp:revision>
  <dcterms:created xsi:type="dcterms:W3CDTF">2022-06-15T11:10:00Z</dcterms:created>
  <dcterms:modified xsi:type="dcterms:W3CDTF">2022-06-15T11:10:00Z</dcterms:modified>
</cp:coreProperties>
</file>